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5807"/>
        <w:gridCol w:w="3255"/>
      </w:tblGrid>
      <w:tr w:rsidR="0079683C" w:rsidRPr="00755F28" w14:paraId="2BA66E12" w14:textId="77777777" w:rsidTr="0023687F">
        <w:tc>
          <w:tcPr>
            <w:tcW w:w="9062" w:type="dxa"/>
            <w:gridSpan w:val="2"/>
            <w:tcBorders>
              <w:top w:val="single" w:sz="12" w:space="0" w:color="70AD47" w:themeColor="accent6"/>
              <w:left w:val="single" w:sz="12" w:space="0" w:color="70AD47" w:themeColor="accent6"/>
              <w:bottom w:val="single" w:sz="12" w:space="0" w:color="70AD47"/>
              <w:right w:val="single" w:sz="12" w:space="0" w:color="70AD47" w:themeColor="accent6"/>
            </w:tcBorders>
          </w:tcPr>
          <w:p w14:paraId="4058D9C0" w14:textId="23C3EF2F" w:rsidR="0079683C" w:rsidRPr="00755F28" w:rsidRDefault="00F021EF" w:rsidP="004410CD">
            <w:pPr>
              <w:rPr>
                <w:b/>
              </w:rPr>
            </w:pPr>
            <w:r>
              <w:rPr>
                <w:b/>
              </w:rPr>
              <w:t>INSCHRIJF</w:t>
            </w:r>
            <w:r w:rsidR="005A5D81" w:rsidRPr="00755F28">
              <w:rPr>
                <w:b/>
              </w:rPr>
              <w:t xml:space="preserve">FORMULIER LEERLING </w:t>
            </w:r>
          </w:p>
        </w:tc>
      </w:tr>
      <w:tr w:rsidR="0079683C" w:rsidRPr="00755F28" w14:paraId="1DB0586A" w14:textId="77777777" w:rsidTr="00AD11C7">
        <w:tc>
          <w:tcPr>
            <w:tcW w:w="5807" w:type="dxa"/>
            <w:tcBorders>
              <w:top w:val="single" w:sz="12" w:space="0" w:color="70AD47"/>
              <w:left w:val="single" w:sz="12" w:space="0" w:color="70AD47" w:themeColor="accent6"/>
              <w:bottom w:val="single" w:sz="12" w:space="0" w:color="70AD47" w:themeColor="accent6"/>
              <w:right w:val="single" w:sz="12" w:space="0" w:color="70AD47" w:themeColor="accent6"/>
            </w:tcBorders>
          </w:tcPr>
          <w:p w14:paraId="2AD981C8" w14:textId="77777777" w:rsidR="0079683C" w:rsidRPr="00755F28" w:rsidRDefault="0079683C"/>
          <w:p w14:paraId="755495F1" w14:textId="7BEB81A2" w:rsidR="0079683C" w:rsidRPr="00755F28" w:rsidRDefault="00DE44B4">
            <w:r w:rsidRPr="00755F28">
              <w:t>Naam s</w:t>
            </w:r>
            <w:r w:rsidR="0079683C" w:rsidRPr="00755F28">
              <w:t>chool:</w:t>
            </w:r>
            <w:r w:rsidR="0079683C" w:rsidRPr="00755F28">
              <w:tab/>
            </w:r>
            <w:r w:rsidR="00D52288" w:rsidRPr="00755F28">
              <w:t>KBS de Kwinkslag</w:t>
            </w:r>
            <w:r w:rsidR="0079683C" w:rsidRPr="00755F28">
              <w:tab/>
            </w:r>
          </w:p>
          <w:p w14:paraId="490938E9" w14:textId="77777777" w:rsidR="0079683C" w:rsidRPr="00755F28" w:rsidRDefault="0079683C"/>
          <w:p w14:paraId="01D90DF4" w14:textId="3B030EE0" w:rsidR="0079683C" w:rsidRPr="00755F28" w:rsidRDefault="0079683C">
            <w:r w:rsidRPr="00755F28">
              <w:t>Bezoekadres:</w:t>
            </w:r>
            <w:r w:rsidRPr="00755F28">
              <w:tab/>
            </w:r>
            <w:r w:rsidR="00D52288" w:rsidRPr="00755F28">
              <w:t>Vergouwlaan 5</w:t>
            </w:r>
            <w:r w:rsidRPr="00755F28">
              <w:tab/>
            </w:r>
          </w:p>
          <w:p w14:paraId="7EF8EBCE" w14:textId="77777777" w:rsidR="0079683C" w:rsidRPr="00755F28" w:rsidRDefault="0079683C"/>
          <w:p w14:paraId="2E7B3773" w14:textId="6DC5F1EF" w:rsidR="0043506F" w:rsidRPr="00755F28" w:rsidRDefault="0079683C">
            <w:r w:rsidRPr="00755F28">
              <w:t>Postadres:</w:t>
            </w:r>
            <w:r w:rsidRPr="00755F28">
              <w:tab/>
            </w:r>
            <w:r w:rsidR="00D52288" w:rsidRPr="00755F28">
              <w:t>7776BA Slagharen</w:t>
            </w:r>
            <w:r w:rsidRPr="00755F28">
              <w:tab/>
            </w:r>
          </w:p>
          <w:p w14:paraId="480AF9B0" w14:textId="77777777" w:rsidR="0043506F" w:rsidRPr="00755F28" w:rsidRDefault="0043506F"/>
          <w:p w14:paraId="6819B6A4" w14:textId="2B9E2E1F" w:rsidR="0079683C" w:rsidRPr="00755F28" w:rsidRDefault="0079683C">
            <w:r w:rsidRPr="00755F28">
              <w:t>Telefoon:</w:t>
            </w:r>
            <w:r w:rsidRPr="00755F28">
              <w:tab/>
            </w:r>
            <w:r w:rsidR="00D52288" w:rsidRPr="00755F28">
              <w:t>0523684768</w:t>
            </w:r>
            <w:r w:rsidRPr="00755F28">
              <w:tab/>
            </w:r>
          </w:p>
          <w:p w14:paraId="3D80AC63" w14:textId="77777777" w:rsidR="0079683C" w:rsidRPr="00755F28" w:rsidRDefault="0079683C"/>
          <w:p w14:paraId="0C6220A5" w14:textId="43501ED0" w:rsidR="0079683C" w:rsidRPr="00755F28" w:rsidRDefault="00FB4057">
            <w:r w:rsidRPr="00755F28">
              <w:t>E-m</w:t>
            </w:r>
            <w:r w:rsidR="0079683C" w:rsidRPr="00755F28">
              <w:t>ail:</w:t>
            </w:r>
            <w:r w:rsidR="0079683C" w:rsidRPr="00755F28">
              <w:tab/>
            </w:r>
            <w:r w:rsidR="0079683C" w:rsidRPr="00755F28">
              <w:tab/>
            </w:r>
            <w:r w:rsidR="00D52288" w:rsidRPr="00755F28">
              <w:t>directie.kwinkslag@catent.nl</w:t>
            </w:r>
            <w:r w:rsidR="0079683C" w:rsidRPr="00755F28">
              <w:tab/>
            </w:r>
          </w:p>
          <w:p w14:paraId="2B8B02C7" w14:textId="77777777" w:rsidR="0079683C" w:rsidRPr="00755F28" w:rsidRDefault="0079683C"/>
        </w:tc>
        <w:tc>
          <w:tcPr>
            <w:tcW w:w="3255" w:type="dxa"/>
            <w:tcBorders>
              <w:top w:val="single" w:sz="12" w:space="0" w:color="70AD47"/>
              <w:left w:val="single" w:sz="12" w:space="0" w:color="70AD47" w:themeColor="accent6"/>
              <w:bottom w:val="single" w:sz="12" w:space="0" w:color="70AD47"/>
              <w:right w:val="single" w:sz="12" w:space="0" w:color="70AD47" w:themeColor="accent6"/>
            </w:tcBorders>
          </w:tcPr>
          <w:p w14:paraId="0EF665E9" w14:textId="5E4CFB84" w:rsidR="0079683C" w:rsidRPr="00755F28" w:rsidRDefault="0079683C"/>
        </w:tc>
      </w:tr>
    </w:tbl>
    <w:p w14:paraId="113C99E6" w14:textId="77777777" w:rsidR="00F21D0E" w:rsidRPr="00755F28" w:rsidRDefault="00F21D0E"/>
    <w:tbl>
      <w:tblPr>
        <w:tblStyle w:val="Tabelraster"/>
        <w:tblW w:w="0" w:type="auto"/>
        <w:tblLook w:val="04A0" w:firstRow="1" w:lastRow="0" w:firstColumn="1" w:lastColumn="0" w:noHBand="0" w:noVBand="1"/>
      </w:tblPr>
      <w:tblGrid>
        <w:gridCol w:w="9042"/>
      </w:tblGrid>
      <w:tr w:rsidR="0079683C" w:rsidRPr="00755F28" w14:paraId="6BF2D859" w14:textId="77777777" w:rsidTr="00BA678E">
        <w:tc>
          <w:tcPr>
            <w:tcW w:w="9042" w:type="dxa"/>
            <w:tcBorders>
              <w:top w:val="single" w:sz="12" w:space="0" w:color="70AD47" w:themeColor="accent6"/>
              <w:left w:val="single" w:sz="12" w:space="0" w:color="70AD47" w:themeColor="accent6"/>
              <w:right w:val="single" w:sz="12" w:space="0" w:color="70AD47" w:themeColor="accent6"/>
            </w:tcBorders>
          </w:tcPr>
          <w:p w14:paraId="5CE8D9A8" w14:textId="77777777" w:rsidR="0079683C" w:rsidRPr="00755F28" w:rsidRDefault="0079683C">
            <w:pPr>
              <w:rPr>
                <w:b/>
              </w:rPr>
            </w:pPr>
            <w:r w:rsidRPr="00755F28">
              <w:rPr>
                <w:b/>
              </w:rPr>
              <w:t>GEGEVENS LEERLING</w:t>
            </w:r>
          </w:p>
        </w:tc>
      </w:tr>
      <w:tr w:rsidR="00BA678E" w:rsidRPr="00755F28" w14:paraId="4FEF0E2D" w14:textId="77777777" w:rsidTr="00893A08">
        <w:trPr>
          <w:trHeight w:val="479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E62B1C3" w14:textId="77777777" w:rsidR="00BA678E" w:rsidRPr="00755F28" w:rsidRDefault="00BA678E"/>
          <w:p w14:paraId="0B4A612E" w14:textId="77777777" w:rsidR="00BA678E" w:rsidRPr="00755F28" w:rsidRDefault="00BA678E">
            <w:r w:rsidRPr="00755F28">
              <w:t>Achternaam</w:t>
            </w:r>
            <w:r w:rsidRPr="00755F28">
              <w:tab/>
              <w:t>:</w:t>
            </w:r>
            <w:r w:rsidRPr="00755F28">
              <w:tab/>
            </w:r>
            <w:r w:rsidRPr="00755F28">
              <w:tab/>
            </w:r>
            <w:r w:rsidRPr="00755F28">
              <w:tab/>
            </w:r>
            <w:r w:rsidRPr="00755F28">
              <w:tab/>
              <w:t>Voornamen</w:t>
            </w:r>
            <w:r w:rsidRPr="00755F28">
              <w:tab/>
              <w:t>:</w:t>
            </w:r>
          </w:p>
          <w:p w14:paraId="3F7EE54C" w14:textId="77777777" w:rsidR="00BA678E" w:rsidRPr="00755F28" w:rsidRDefault="00BA678E"/>
          <w:p w14:paraId="022F684F" w14:textId="77777777" w:rsidR="00BA678E" w:rsidRPr="00755F28" w:rsidRDefault="00BA678E">
            <w:r w:rsidRPr="00755F28">
              <w:t>Roepnaam</w:t>
            </w:r>
            <w:r w:rsidRPr="00755F28">
              <w:tab/>
              <w:t>:</w:t>
            </w:r>
            <w:r w:rsidRPr="00755F28">
              <w:tab/>
            </w:r>
            <w:r w:rsidRPr="00755F28">
              <w:tab/>
            </w:r>
            <w:r w:rsidRPr="00755F28">
              <w:tab/>
            </w:r>
            <w:r w:rsidRPr="00755F28">
              <w:tab/>
              <w:t>Geslacht</w:t>
            </w:r>
            <w:r w:rsidRPr="00755F28">
              <w:tab/>
              <w:t>:</w:t>
            </w:r>
            <w:r w:rsidRPr="00755F28">
              <w:tab/>
              <w:t xml:space="preserve">M / V </w:t>
            </w:r>
          </w:p>
          <w:p w14:paraId="6FC14E0D" w14:textId="77777777" w:rsidR="00BA678E" w:rsidRPr="00755F28" w:rsidRDefault="00BA678E"/>
          <w:p w14:paraId="424BCC3C" w14:textId="77777777" w:rsidR="00DE44B4" w:rsidRPr="00755F28" w:rsidRDefault="00DE44B4">
            <w:r w:rsidRPr="00755F28">
              <w:t>Geboortedatum:</w:t>
            </w:r>
            <w:r w:rsidRPr="00755F28">
              <w:tab/>
            </w:r>
            <w:r w:rsidRPr="00755F28">
              <w:tab/>
            </w:r>
            <w:r w:rsidRPr="00755F28">
              <w:tab/>
            </w:r>
            <w:r w:rsidRPr="00755F28">
              <w:tab/>
            </w:r>
          </w:p>
          <w:p w14:paraId="4DBBA239" w14:textId="53507C48" w:rsidR="00BA678E" w:rsidRPr="00755F28" w:rsidRDefault="00BA678E" w:rsidP="00BA678E"/>
          <w:p w14:paraId="324B3BA0" w14:textId="740F6A24" w:rsidR="00BA678E" w:rsidRPr="00755F28" w:rsidRDefault="00BA678E">
            <w:r w:rsidRPr="00755F28">
              <w:t>Burgerservicenummer:</w:t>
            </w:r>
            <w:r w:rsidRPr="00755F28">
              <w:tab/>
            </w:r>
            <w:r w:rsidRPr="00755F28">
              <w:tab/>
            </w:r>
            <w:r w:rsidRPr="00755F28">
              <w:tab/>
            </w:r>
          </w:p>
          <w:p w14:paraId="0B3B3794" w14:textId="77777777" w:rsidR="00BA678E" w:rsidRPr="00755F28" w:rsidRDefault="00BA678E" w:rsidP="00F21D0E"/>
          <w:p w14:paraId="79CFE30E" w14:textId="77777777" w:rsidR="00BA678E" w:rsidRPr="00755F28" w:rsidRDefault="00BA678E" w:rsidP="00F21D0E">
            <w:r w:rsidRPr="00755F28">
              <w:t>Adres</w:t>
            </w:r>
          </w:p>
          <w:p w14:paraId="37469C6D" w14:textId="77777777" w:rsidR="00BA678E" w:rsidRPr="00755F28" w:rsidRDefault="00BA678E" w:rsidP="00D94769"/>
          <w:p w14:paraId="2AEBE3AE" w14:textId="77777777" w:rsidR="00BA678E" w:rsidRPr="00755F28" w:rsidRDefault="00BA678E" w:rsidP="00D94769">
            <w:r w:rsidRPr="00755F28">
              <w:t>Straat</w:t>
            </w:r>
            <w:r w:rsidR="0043506F" w:rsidRPr="00755F28">
              <w:tab/>
            </w:r>
            <w:r w:rsidR="0043506F" w:rsidRPr="00755F28">
              <w:tab/>
            </w:r>
            <w:r w:rsidR="0043506F" w:rsidRPr="00755F28">
              <w:tab/>
            </w:r>
            <w:r w:rsidR="0043506F" w:rsidRPr="00755F28">
              <w:tab/>
            </w:r>
            <w:r w:rsidRPr="00755F28">
              <w:t>:</w:t>
            </w:r>
          </w:p>
          <w:p w14:paraId="368A5B22" w14:textId="77777777" w:rsidR="00BA678E" w:rsidRPr="00755F28" w:rsidRDefault="00BA678E" w:rsidP="00D94769"/>
          <w:p w14:paraId="74D707C8" w14:textId="77777777" w:rsidR="00BA678E" w:rsidRPr="00755F28" w:rsidRDefault="00BA678E" w:rsidP="00F21D0E">
            <w:r w:rsidRPr="00755F28">
              <w:t>Postcode en woonplaats</w:t>
            </w:r>
            <w:r w:rsidR="0043506F" w:rsidRPr="00755F28">
              <w:tab/>
            </w:r>
            <w:r w:rsidRPr="00755F28">
              <w:t>:</w:t>
            </w:r>
          </w:p>
          <w:p w14:paraId="78527B17" w14:textId="77777777" w:rsidR="00BA678E" w:rsidRPr="00755F28" w:rsidRDefault="00BA678E" w:rsidP="00F21D0E"/>
          <w:p w14:paraId="0F490FE1" w14:textId="75E8E24B" w:rsidR="00BA678E" w:rsidRPr="00755F28" w:rsidRDefault="0043506F" w:rsidP="00F21D0E">
            <w:r w:rsidRPr="00755F28">
              <w:t>Telefoonnummer thuis</w:t>
            </w:r>
            <w:r w:rsidRPr="00755F28">
              <w:tab/>
            </w:r>
            <w:r w:rsidR="00BA678E" w:rsidRPr="00755F28">
              <w:t>:</w:t>
            </w:r>
            <w:r w:rsidR="009B1B77" w:rsidRPr="00755F28">
              <w:tab/>
            </w:r>
            <w:r w:rsidR="009B1B77" w:rsidRPr="00755F28">
              <w:tab/>
              <w:t>Noodnummer:</w:t>
            </w:r>
          </w:p>
          <w:p w14:paraId="00F2DB39" w14:textId="77777777" w:rsidR="00BA678E" w:rsidRPr="00755F28" w:rsidRDefault="00BA678E" w:rsidP="00F21D0E"/>
          <w:p w14:paraId="7FD0BAD2" w14:textId="77777777" w:rsidR="0043506F" w:rsidRPr="00755F28" w:rsidRDefault="00BA678E" w:rsidP="0043506F">
            <w:r w:rsidRPr="00755F28">
              <w:t>Gezinssamenstelling</w:t>
            </w:r>
            <w:r w:rsidR="0043506F" w:rsidRPr="00755F28">
              <w:tab/>
            </w:r>
            <w:r w:rsidR="0043506F" w:rsidRPr="00755F28">
              <w:tab/>
            </w:r>
            <w:r w:rsidRPr="00755F28">
              <w:t xml:space="preserve">: </w:t>
            </w:r>
            <w:r w:rsidR="00B67F81" w:rsidRPr="00755F28">
              <w:t xml:space="preserve"> </w:t>
            </w:r>
            <w:r w:rsidRPr="00755F28">
              <w:t xml:space="preserve">Komt uit een gezin met ……  oudere broers/zussen </w:t>
            </w:r>
            <w:r w:rsidR="0043506F" w:rsidRPr="00755F28">
              <w:t>en</w:t>
            </w:r>
          </w:p>
          <w:p w14:paraId="4E417147" w14:textId="5EC1DFFC" w:rsidR="00D52288" w:rsidRPr="00755F28" w:rsidRDefault="0043506F" w:rsidP="0043506F">
            <w:r w:rsidRPr="00755F28">
              <w:tab/>
            </w:r>
            <w:r w:rsidRPr="00755F28">
              <w:tab/>
            </w:r>
            <w:r w:rsidRPr="00755F28">
              <w:tab/>
            </w:r>
            <w:r w:rsidRPr="00755F28">
              <w:tab/>
              <w:t xml:space="preserve">  </w:t>
            </w:r>
            <w:r w:rsidR="00B67F81" w:rsidRPr="00755F28">
              <w:t xml:space="preserve"> </w:t>
            </w:r>
            <w:r w:rsidR="00BA678E" w:rsidRPr="00755F28">
              <w:t>…….. jongere broertjes/zusjes</w:t>
            </w:r>
            <w:r w:rsidR="009F0B26" w:rsidRPr="00755F2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1499"/>
              <w:gridCol w:w="1907"/>
              <w:gridCol w:w="2167"/>
            </w:tblGrid>
            <w:tr w:rsidR="00D52288" w:rsidRPr="00755F28" w14:paraId="261C51A5" w14:textId="77777777" w:rsidTr="00D52288">
              <w:trPr>
                <w:trHeight w:val="57"/>
              </w:trPr>
              <w:tc>
                <w:tcPr>
                  <w:tcW w:w="3510" w:type="dxa"/>
                  <w:vMerge w:val="restart"/>
                  <w:shd w:val="clear" w:color="auto" w:fill="auto"/>
                </w:tcPr>
                <w:p w14:paraId="2CDD298D" w14:textId="77777777" w:rsidR="00D52288" w:rsidRPr="00755F28" w:rsidRDefault="00D52288" w:rsidP="00D52288">
                  <w:r w:rsidRPr="00755F28">
                    <w:t>Naam, geboortedatum en BSN broertjes/zusjes:</w:t>
                  </w:r>
                </w:p>
                <w:p w14:paraId="3B8FBF05" w14:textId="77777777" w:rsidR="00D52288" w:rsidRPr="00755F28" w:rsidRDefault="00D52288" w:rsidP="00D52288">
                  <w:pPr>
                    <w:rPr>
                      <w:i/>
                    </w:rPr>
                  </w:pPr>
                </w:p>
                <w:p w14:paraId="149FF085" w14:textId="77777777" w:rsidR="00D52288" w:rsidRPr="00755F28" w:rsidRDefault="00D52288" w:rsidP="00D52288">
                  <w:pPr>
                    <w:rPr>
                      <w:i/>
                    </w:rPr>
                  </w:pPr>
                  <w:r w:rsidRPr="00755F28">
                    <w:rPr>
                      <w:i/>
                    </w:rPr>
                    <w:t>(uw kinderen moeten uiteraard wel afzonderlijk ingeschreven staan, met deze informatie kunnen we rekening houden met plaatsing nieuwe kinderen)</w:t>
                  </w:r>
                </w:p>
              </w:tc>
              <w:tc>
                <w:tcPr>
                  <w:tcW w:w="1560" w:type="dxa"/>
                  <w:shd w:val="clear" w:color="auto" w:fill="auto"/>
                </w:tcPr>
                <w:p w14:paraId="56DADFA7" w14:textId="77777777" w:rsidR="00D52288" w:rsidRPr="00755F28" w:rsidRDefault="00D52288" w:rsidP="00D52288">
                  <w:pPr>
                    <w:rPr>
                      <w:i/>
                    </w:rPr>
                  </w:pPr>
                </w:p>
                <w:p w14:paraId="25C2F27F" w14:textId="77777777" w:rsidR="00D52288" w:rsidRPr="00755F28" w:rsidRDefault="00D52288" w:rsidP="00D52288">
                  <w:r w:rsidRPr="00755F28">
                    <w:t>Voornaam</w:t>
                  </w:r>
                </w:p>
              </w:tc>
              <w:tc>
                <w:tcPr>
                  <w:tcW w:w="1950" w:type="dxa"/>
                  <w:shd w:val="clear" w:color="auto" w:fill="auto"/>
                </w:tcPr>
                <w:p w14:paraId="42DDAA09" w14:textId="77777777" w:rsidR="00D52288" w:rsidRPr="00755F28" w:rsidRDefault="00D52288" w:rsidP="00D52288">
                  <w:pPr>
                    <w:rPr>
                      <w:i/>
                    </w:rPr>
                  </w:pPr>
                </w:p>
                <w:p w14:paraId="4CD0E214" w14:textId="77777777" w:rsidR="00D52288" w:rsidRPr="00755F28" w:rsidRDefault="00D52288" w:rsidP="00D52288">
                  <w:r w:rsidRPr="00755F28">
                    <w:t>Geboortedatum</w:t>
                  </w:r>
                </w:p>
              </w:tc>
              <w:tc>
                <w:tcPr>
                  <w:tcW w:w="2444" w:type="dxa"/>
                  <w:shd w:val="clear" w:color="auto" w:fill="auto"/>
                </w:tcPr>
                <w:p w14:paraId="047DE5B2" w14:textId="77777777" w:rsidR="00D52288" w:rsidRPr="00755F28" w:rsidRDefault="00D52288" w:rsidP="00D52288"/>
                <w:p w14:paraId="6CE19BA1" w14:textId="77777777" w:rsidR="00D52288" w:rsidRPr="00755F28" w:rsidRDefault="00D52288" w:rsidP="00D52288">
                  <w:r w:rsidRPr="00755F28">
                    <w:t>BSN</w:t>
                  </w:r>
                </w:p>
              </w:tc>
            </w:tr>
            <w:tr w:rsidR="00D52288" w:rsidRPr="00755F28" w14:paraId="08163920" w14:textId="77777777" w:rsidTr="00D52288">
              <w:trPr>
                <w:trHeight w:val="57"/>
              </w:trPr>
              <w:tc>
                <w:tcPr>
                  <w:tcW w:w="3510" w:type="dxa"/>
                  <w:vMerge/>
                  <w:shd w:val="clear" w:color="auto" w:fill="auto"/>
                </w:tcPr>
                <w:p w14:paraId="2774FEFC" w14:textId="77777777" w:rsidR="00D52288" w:rsidRPr="00755F28" w:rsidRDefault="00D52288" w:rsidP="00D52288"/>
              </w:tc>
              <w:tc>
                <w:tcPr>
                  <w:tcW w:w="1560" w:type="dxa"/>
                  <w:shd w:val="clear" w:color="auto" w:fill="auto"/>
                </w:tcPr>
                <w:p w14:paraId="4E66CD6E" w14:textId="77777777" w:rsidR="00D52288" w:rsidRPr="00755F28" w:rsidRDefault="00D52288" w:rsidP="00D52288">
                  <w:pPr>
                    <w:rPr>
                      <w:i/>
                    </w:rPr>
                  </w:pPr>
                </w:p>
              </w:tc>
              <w:tc>
                <w:tcPr>
                  <w:tcW w:w="1950" w:type="dxa"/>
                  <w:shd w:val="clear" w:color="auto" w:fill="auto"/>
                </w:tcPr>
                <w:p w14:paraId="58E3E487" w14:textId="77777777" w:rsidR="00D52288" w:rsidRPr="00755F28" w:rsidRDefault="00D52288" w:rsidP="00D52288">
                  <w:pPr>
                    <w:rPr>
                      <w:i/>
                    </w:rPr>
                  </w:pPr>
                </w:p>
              </w:tc>
              <w:tc>
                <w:tcPr>
                  <w:tcW w:w="2444" w:type="dxa"/>
                  <w:shd w:val="clear" w:color="auto" w:fill="auto"/>
                </w:tcPr>
                <w:p w14:paraId="39C2FAA4" w14:textId="77777777" w:rsidR="00D52288" w:rsidRPr="00755F28" w:rsidRDefault="00D52288" w:rsidP="00D52288">
                  <w:pPr>
                    <w:rPr>
                      <w:i/>
                    </w:rPr>
                  </w:pPr>
                </w:p>
              </w:tc>
            </w:tr>
            <w:tr w:rsidR="00D52288" w:rsidRPr="00755F28" w14:paraId="34B34AEC" w14:textId="77777777" w:rsidTr="00D52288">
              <w:trPr>
                <w:trHeight w:val="57"/>
              </w:trPr>
              <w:tc>
                <w:tcPr>
                  <w:tcW w:w="3510" w:type="dxa"/>
                  <w:vMerge/>
                  <w:shd w:val="clear" w:color="auto" w:fill="auto"/>
                </w:tcPr>
                <w:p w14:paraId="579A4868" w14:textId="77777777" w:rsidR="00D52288" w:rsidRPr="00755F28" w:rsidRDefault="00D52288" w:rsidP="00D52288"/>
              </w:tc>
              <w:tc>
                <w:tcPr>
                  <w:tcW w:w="1560" w:type="dxa"/>
                  <w:shd w:val="clear" w:color="auto" w:fill="auto"/>
                </w:tcPr>
                <w:p w14:paraId="54D89812" w14:textId="77777777" w:rsidR="00D52288" w:rsidRPr="00755F28" w:rsidRDefault="00D52288" w:rsidP="00D52288">
                  <w:pPr>
                    <w:rPr>
                      <w:i/>
                    </w:rPr>
                  </w:pPr>
                </w:p>
              </w:tc>
              <w:tc>
                <w:tcPr>
                  <w:tcW w:w="1950" w:type="dxa"/>
                  <w:shd w:val="clear" w:color="auto" w:fill="auto"/>
                </w:tcPr>
                <w:p w14:paraId="144EBFA9" w14:textId="77777777" w:rsidR="00D52288" w:rsidRPr="00755F28" w:rsidRDefault="00D52288" w:rsidP="00D52288">
                  <w:pPr>
                    <w:rPr>
                      <w:i/>
                    </w:rPr>
                  </w:pPr>
                </w:p>
              </w:tc>
              <w:tc>
                <w:tcPr>
                  <w:tcW w:w="2444" w:type="dxa"/>
                  <w:shd w:val="clear" w:color="auto" w:fill="auto"/>
                </w:tcPr>
                <w:p w14:paraId="2C1B770F" w14:textId="77777777" w:rsidR="00D52288" w:rsidRPr="00755F28" w:rsidRDefault="00D52288" w:rsidP="00D52288">
                  <w:pPr>
                    <w:rPr>
                      <w:i/>
                    </w:rPr>
                  </w:pPr>
                </w:p>
              </w:tc>
            </w:tr>
            <w:tr w:rsidR="00D52288" w:rsidRPr="00755F28" w14:paraId="13A4AA36" w14:textId="77777777" w:rsidTr="00D52288">
              <w:trPr>
                <w:trHeight w:val="57"/>
              </w:trPr>
              <w:tc>
                <w:tcPr>
                  <w:tcW w:w="3510" w:type="dxa"/>
                  <w:vMerge/>
                  <w:shd w:val="clear" w:color="auto" w:fill="auto"/>
                </w:tcPr>
                <w:p w14:paraId="5D4E1CB8" w14:textId="77777777" w:rsidR="00D52288" w:rsidRPr="00755F28" w:rsidRDefault="00D52288" w:rsidP="00D52288"/>
              </w:tc>
              <w:tc>
                <w:tcPr>
                  <w:tcW w:w="1560" w:type="dxa"/>
                  <w:shd w:val="clear" w:color="auto" w:fill="auto"/>
                </w:tcPr>
                <w:p w14:paraId="18B0A8A5" w14:textId="77777777" w:rsidR="00D52288" w:rsidRPr="00755F28" w:rsidRDefault="00D52288" w:rsidP="00D52288">
                  <w:pPr>
                    <w:rPr>
                      <w:i/>
                    </w:rPr>
                  </w:pPr>
                </w:p>
              </w:tc>
              <w:tc>
                <w:tcPr>
                  <w:tcW w:w="1950" w:type="dxa"/>
                  <w:shd w:val="clear" w:color="auto" w:fill="auto"/>
                </w:tcPr>
                <w:p w14:paraId="4C4287B3" w14:textId="77777777" w:rsidR="00D52288" w:rsidRPr="00755F28" w:rsidRDefault="00D52288" w:rsidP="00D52288">
                  <w:pPr>
                    <w:rPr>
                      <w:i/>
                    </w:rPr>
                  </w:pPr>
                </w:p>
              </w:tc>
              <w:tc>
                <w:tcPr>
                  <w:tcW w:w="2444" w:type="dxa"/>
                  <w:shd w:val="clear" w:color="auto" w:fill="auto"/>
                </w:tcPr>
                <w:p w14:paraId="2F5CBBFD" w14:textId="77777777" w:rsidR="00D52288" w:rsidRPr="00755F28" w:rsidRDefault="00D52288" w:rsidP="00D52288">
                  <w:pPr>
                    <w:rPr>
                      <w:i/>
                    </w:rPr>
                  </w:pPr>
                </w:p>
              </w:tc>
            </w:tr>
            <w:tr w:rsidR="00D52288" w:rsidRPr="00755F28" w14:paraId="0110A56D" w14:textId="77777777" w:rsidTr="00D52288">
              <w:trPr>
                <w:trHeight w:val="57"/>
              </w:trPr>
              <w:tc>
                <w:tcPr>
                  <w:tcW w:w="3510" w:type="dxa"/>
                  <w:vMerge/>
                  <w:shd w:val="clear" w:color="auto" w:fill="auto"/>
                </w:tcPr>
                <w:p w14:paraId="2F22902B" w14:textId="77777777" w:rsidR="00D52288" w:rsidRPr="00755F28" w:rsidRDefault="00D52288" w:rsidP="00D52288"/>
              </w:tc>
              <w:tc>
                <w:tcPr>
                  <w:tcW w:w="1560" w:type="dxa"/>
                  <w:shd w:val="clear" w:color="auto" w:fill="auto"/>
                </w:tcPr>
                <w:p w14:paraId="5C017E16" w14:textId="77777777" w:rsidR="00D52288" w:rsidRPr="00755F28" w:rsidRDefault="00D52288" w:rsidP="00D52288">
                  <w:pPr>
                    <w:rPr>
                      <w:i/>
                    </w:rPr>
                  </w:pPr>
                </w:p>
              </w:tc>
              <w:tc>
                <w:tcPr>
                  <w:tcW w:w="1950" w:type="dxa"/>
                  <w:shd w:val="clear" w:color="auto" w:fill="auto"/>
                </w:tcPr>
                <w:p w14:paraId="404F023C" w14:textId="77777777" w:rsidR="00D52288" w:rsidRPr="00755F28" w:rsidRDefault="00D52288" w:rsidP="00D52288">
                  <w:pPr>
                    <w:rPr>
                      <w:i/>
                    </w:rPr>
                  </w:pPr>
                </w:p>
              </w:tc>
              <w:tc>
                <w:tcPr>
                  <w:tcW w:w="2444" w:type="dxa"/>
                  <w:shd w:val="clear" w:color="auto" w:fill="auto"/>
                </w:tcPr>
                <w:p w14:paraId="32159562" w14:textId="77777777" w:rsidR="00D52288" w:rsidRPr="00755F28" w:rsidRDefault="00D52288" w:rsidP="00D52288">
                  <w:pPr>
                    <w:rPr>
                      <w:i/>
                    </w:rPr>
                  </w:pPr>
                </w:p>
              </w:tc>
            </w:tr>
          </w:tbl>
          <w:p w14:paraId="059C1570" w14:textId="496B87D4" w:rsidR="00D52288" w:rsidRPr="00755F28" w:rsidRDefault="00D52288" w:rsidP="0043506F"/>
        </w:tc>
      </w:tr>
    </w:tbl>
    <w:p w14:paraId="20FFBFCC" w14:textId="77777777" w:rsidR="0079683C" w:rsidRPr="00755F28" w:rsidRDefault="0079683C"/>
    <w:tbl>
      <w:tblPr>
        <w:tblStyle w:val="Tabelraster"/>
        <w:tblW w:w="9062" w:type="dxa"/>
        <w:tblLayout w:type="fixed"/>
        <w:tblLook w:val="04A0" w:firstRow="1" w:lastRow="0" w:firstColumn="1" w:lastColumn="0" w:noHBand="0" w:noVBand="1"/>
      </w:tblPr>
      <w:tblGrid>
        <w:gridCol w:w="9062"/>
      </w:tblGrid>
      <w:tr w:rsidR="00D94769" w:rsidRPr="00755F28" w14:paraId="22A0F4DF" w14:textId="77777777" w:rsidTr="009F0B26">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E6DBAB9" w14:textId="77777777" w:rsidR="00D94769" w:rsidRPr="00755F28" w:rsidRDefault="00D94769" w:rsidP="00F21D0E">
            <w:pPr>
              <w:rPr>
                <w:b/>
              </w:rPr>
            </w:pPr>
            <w:r w:rsidRPr="00755F28">
              <w:rPr>
                <w:b/>
              </w:rPr>
              <w:t>VOORSCHOOLSE EDUCATIE</w:t>
            </w:r>
            <w:r w:rsidR="006D31D2" w:rsidRPr="00755F28">
              <w:rPr>
                <w:b/>
              </w:rPr>
              <w:t>/BASISSCHOOL</w:t>
            </w:r>
          </w:p>
        </w:tc>
      </w:tr>
      <w:tr w:rsidR="009F0B26" w:rsidRPr="00755F28" w14:paraId="2E085315" w14:textId="77777777" w:rsidTr="008B0602">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3DEC231" w14:textId="77777777" w:rsidR="009F0B26" w:rsidRPr="00755F28" w:rsidRDefault="009F0B26" w:rsidP="009F0B26"/>
          <w:p w14:paraId="63CC8799" w14:textId="77777777" w:rsidR="009F0B26" w:rsidRPr="00755F28" w:rsidRDefault="009F0B26" w:rsidP="009F0B26">
            <w:r w:rsidRPr="00755F28">
              <w:t>Bezochte peuterspeelzaal/kinderopvang/gastouder/ basisschool/speciaal (basis) onderwijs</w:t>
            </w:r>
          </w:p>
          <w:p w14:paraId="387AE275" w14:textId="77777777" w:rsidR="009F0B26" w:rsidRPr="00755F28" w:rsidRDefault="009F0B26" w:rsidP="009F0B26"/>
          <w:p w14:paraId="5D4E6F3B" w14:textId="77777777" w:rsidR="009F0B26" w:rsidRPr="00755F28" w:rsidRDefault="009F0B26" w:rsidP="009F0B26">
            <w:r w:rsidRPr="00755F28">
              <w:t>Naam organisatie:</w:t>
            </w:r>
            <w:r w:rsidRPr="00755F28">
              <w:tab/>
            </w:r>
            <w:r w:rsidRPr="00755F28">
              <w:tab/>
            </w:r>
            <w:r w:rsidRPr="00755F28">
              <w:tab/>
            </w:r>
            <w:r w:rsidRPr="00755F28">
              <w:tab/>
            </w:r>
            <w:r w:rsidRPr="00755F28">
              <w:tab/>
            </w:r>
            <w:r w:rsidR="0043506F" w:rsidRPr="00755F28">
              <w:tab/>
            </w:r>
            <w:r w:rsidRPr="00755F28">
              <w:t>te:</w:t>
            </w:r>
          </w:p>
          <w:p w14:paraId="250E0446" w14:textId="77777777" w:rsidR="009F0B26" w:rsidRPr="00755F28" w:rsidRDefault="009F0B26" w:rsidP="009F0B26"/>
          <w:p w14:paraId="25C6C31A" w14:textId="77777777" w:rsidR="009F0B26" w:rsidRPr="00755F28" w:rsidRDefault="009F0B26" w:rsidP="009F0B26">
            <w:r w:rsidRPr="00755F28">
              <w:t>Bezocht peuterspeelzaal/kinderopvang/gastouder/ basisschool/speciaal (basis) onderwijs</w:t>
            </w:r>
          </w:p>
          <w:p w14:paraId="553795D5" w14:textId="77777777" w:rsidR="009F0B26" w:rsidRPr="00755F28" w:rsidRDefault="009F0B26" w:rsidP="009F0B26">
            <w:r w:rsidRPr="00755F28">
              <w:t>In de periode van:</w:t>
            </w:r>
          </w:p>
          <w:p w14:paraId="507C00F7" w14:textId="77777777" w:rsidR="009F0B26" w:rsidRPr="00755F28" w:rsidRDefault="009F0B26" w:rsidP="009F0B26"/>
          <w:p w14:paraId="403DF5D9" w14:textId="77777777" w:rsidR="009F0B26" w:rsidRPr="00755F28" w:rsidRDefault="009F0B26" w:rsidP="009F0B26">
            <w:r w:rsidRPr="00755F28">
              <w:t>…………………………tot……………………………..voor………………………dagdelen per week</w:t>
            </w:r>
          </w:p>
          <w:p w14:paraId="3D1D1C37" w14:textId="77777777" w:rsidR="009F0B26" w:rsidRDefault="009F0B26" w:rsidP="009F0B26"/>
          <w:p w14:paraId="240D51D0" w14:textId="3826A1E2" w:rsidR="00630B66" w:rsidRPr="00755F28" w:rsidRDefault="00630B66" w:rsidP="009F0B26"/>
        </w:tc>
      </w:tr>
      <w:tr w:rsidR="00470C2C" w:rsidRPr="00755F28" w14:paraId="633FF619" w14:textId="77777777" w:rsidTr="008B0602">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D095740" w14:textId="3C30F606" w:rsidR="00F021EF" w:rsidRDefault="00F021EF" w:rsidP="009F0B26">
            <w:r>
              <w:lastRenderedPageBreak/>
              <w:t>Zijn er (medische) omstandi</w:t>
            </w:r>
            <w:r w:rsidR="006707A2">
              <w:t>gheden waar wij in ons onderwijs</w:t>
            </w:r>
            <w:r>
              <w:t xml:space="preserve"> rekening mee moeten houden?</w:t>
            </w:r>
          </w:p>
          <w:p w14:paraId="387B838C" w14:textId="5A1A018A" w:rsidR="00F021EF" w:rsidRDefault="00F021EF" w:rsidP="009F0B26">
            <w:r>
              <w:t>Denk daarbij aan allergieën, behandeling specialist, gedrag</w:t>
            </w:r>
            <w:r w:rsidR="00C14F04">
              <w:t xml:space="preserve"> enz</w:t>
            </w:r>
            <w:r>
              <w:t>.</w:t>
            </w:r>
          </w:p>
          <w:p w14:paraId="49FA2FE4" w14:textId="5B4296BD" w:rsidR="00F021EF" w:rsidRDefault="00F021EF" w:rsidP="009F0B26">
            <w:r>
              <w:t>Op het intakeformulier hieronder bijgevoegd</w:t>
            </w:r>
            <w:r w:rsidR="00E43010">
              <w:t>,</w:t>
            </w:r>
            <w:r>
              <w:t xml:space="preserve"> kunt u dit aangeven.</w:t>
            </w:r>
          </w:p>
          <w:p w14:paraId="7726CB73" w14:textId="725EDD7F" w:rsidR="00630B66" w:rsidRDefault="00630B66" w:rsidP="009F0B26"/>
          <w:p w14:paraId="659093B5" w14:textId="045A82E2" w:rsidR="00F021EF" w:rsidRDefault="00F021EF" w:rsidP="009F0B26">
            <w:r>
              <w:t>De groepsleerkracht van groep 1/2 komt in elk geval op huisbezoek om het intakegespreksformulier met u door te nemen</w:t>
            </w:r>
            <w:r w:rsidR="00E43010">
              <w:t xml:space="preserve"> en te laten ondertekenen</w:t>
            </w:r>
            <w:r>
              <w:t>.</w:t>
            </w:r>
          </w:p>
          <w:p w14:paraId="41562750" w14:textId="7943B05A" w:rsidR="00F021EF" w:rsidRDefault="00F021EF" w:rsidP="009F0B26">
            <w:r>
              <w:t>Mocht het nodig zijn dan komt de Interne Begeleidster met de groepsleerkracht mee.</w:t>
            </w:r>
          </w:p>
          <w:p w14:paraId="35A301DE" w14:textId="77777777" w:rsidR="00630B66" w:rsidRDefault="00F021EF" w:rsidP="00630B66">
            <w:r>
              <w:t>Uiteraard wordt u daarvan op de hoogte gebracht.</w:t>
            </w:r>
            <w:r w:rsidR="00630B66">
              <w:t xml:space="preserve"> </w:t>
            </w:r>
          </w:p>
          <w:p w14:paraId="068BE1E8" w14:textId="77777777" w:rsidR="00630B66" w:rsidRDefault="00630B66" w:rsidP="00630B66"/>
          <w:p w14:paraId="3607C5E7" w14:textId="4DFD33EB" w:rsidR="00470C2C" w:rsidRPr="00630B66" w:rsidRDefault="00630B66" w:rsidP="009F0B26">
            <w:pPr>
              <w:rPr>
                <w:i/>
              </w:rPr>
            </w:pPr>
            <w:r w:rsidRPr="00630B66">
              <w:rPr>
                <w:i/>
              </w:rPr>
              <w:t>Omdat wij de zorg van kinderen hoog in het vaandel hebben, kan het nodig blijken, dat er een tweede gesprek gepland wordt, zodat uw kind zo veilig mogelijk en met optimale ontwikkelings-en onderwijskansen kan starten bij ons op school.</w:t>
            </w:r>
          </w:p>
        </w:tc>
      </w:tr>
    </w:tbl>
    <w:p w14:paraId="6F204B2D" w14:textId="75D7AB8D" w:rsidR="00470C2C" w:rsidRPr="00755F28" w:rsidRDefault="00470C2C"/>
    <w:tbl>
      <w:tblPr>
        <w:tblStyle w:val="Tabelraster"/>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521"/>
        <w:gridCol w:w="4521"/>
      </w:tblGrid>
      <w:tr w:rsidR="0079683C" w:rsidRPr="00755F28" w14:paraId="33E14A9F" w14:textId="77777777" w:rsidTr="009B1B77">
        <w:tc>
          <w:tcPr>
            <w:tcW w:w="9042" w:type="dxa"/>
            <w:gridSpan w:val="2"/>
          </w:tcPr>
          <w:p w14:paraId="4F02A784" w14:textId="77777777" w:rsidR="0079683C" w:rsidRPr="00755F28" w:rsidRDefault="001A1858" w:rsidP="00F21D0E">
            <w:pPr>
              <w:rPr>
                <w:b/>
                <w:caps/>
              </w:rPr>
            </w:pPr>
            <w:r w:rsidRPr="00755F28">
              <w:rPr>
                <w:b/>
                <w:caps/>
              </w:rPr>
              <w:t>Gegevens ouders/verzorgers</w:t>
            </w:r>
          </w:p>
        </w:tc>
      </w:tr>
      <w:tr w:rsidR="0043506F" w:rsidRPr="00755F28" w14:paraId="4E9B6799" w14:textId="77777777" w:rsidTr="00FE226F">
        <w:trPr>
          <w:trHeight w:val="4268"/>
        </w:trPr>
        <w:tc>
          <w:tcPr>
            <w:tcW w:w="4521" w:type="dxa"/>
          </w:tcPr>
          <w:p w14:paraId="2BE6B86F" w14:textId="7524DA76" w:rsidR="0043506F" w:rsidRPr="00755F28" w:rsidRDefault="00EF7E4C" w:rsidP="00F21D0E">
            <w:pPr>
              <w:rPr>
                <w:u w:val="single"/>
              </w:rPr>
            </w:pPr>
            <w:r w:rsidRPr="00755F28">
              <w:rPr>
                <w:u w:val="single"/>
              </w:rPr>
              <w:t>ouder/verzorger 1</w:t>
            </w:r>
          </w:p>
          <w:p w14:paraId="4D3E3DAF" w14:textId="77777777" w:rsidR="00EF7E4C" w:rsidRPr="00755F28" w:rsidRDefault="00EF7E4C" w:rsidP="00F21D0E"/>
          <w:p w14:paraId="67D147BA" w14:textId="77777777" w:rsidR="0043506F" w:rsidRPr="00755F28" w:rsidRDefault="0043506F" w:rsidP="00F21D0E">
            <w:r w:rsidRPr="00755F28">
              <w:t>Achternaam:</w:t>
            </w:r>
          </w:p>
          <w:p w14:paraId="62B98CA6" w14:textId="77777777" w:rsidR="0043506F" w:rsidRPr="00755F28" w:rsidRDefault="0043506F" w:rsidP="00F21D0E"/>
          <w:p w14:paraId="0355B398" w14:textId="77777777" w:rsidR="0043506F" w:rsidRPr="00755F28" w:rsidRDefault="0043506F" w:rsidP="00F21D0E">
            <w:r w:rsidRPr="00755F28">
              <w:t>Voorletters, voornaam:</w:t>
            </w:r>
          </w:p>
          <w:p w14:paraId="09D7884B" w14:textId="77777777" w:rsidR="0043506F" w:rsidRPr="00755F28" w:rsidRDefault="0043506F" w:rsidP="00F21D0E"/>
          <w:p w14:paraId="2C944FF5" w14:textId="77777777" w:rsidR="0043506F" w:rsidRPr="00755F28" w:rsidRDefault="0043506F" w:rsidP="004E4BA8">
            <w:r w:rsidRPr="00755F28">
              <w:t>Geboortedatum:</w:t>
            </w:r>
          </w:p>
          <w:p w14:paraId="50CC3202" w14:textId="77777777" w:rsidR="0043506F" w:rsidRPr="00755F28" w:rsidRDefault="0043506F" w:rsidP="004E4BA8"/>
          <w:p w14:paraId="44A765EC" w14:textId="77777777" w:rsidR="0043506F" w:rsidRPr="00755F28" w:rsidRDefault="0043506F" w:rsidP="004E4BA8">
            <w:r w:rsidRPr="00755F28">
              <w:t>Geboorteland:</w:t>
            </w:r>
          </w:p>
          <w:p w14:paraId="64FDD77D" w14:textId="77777777" w:rsidR="0043506F" w:rsidRPr="00755F28" w:rsidRDefault="0043506F" w:rsidP="004E4BA8"/>
          <w:p w14:paraId="7940BE8F" w14:textId="77777777" w:rsidR="0043506F" w:rsidRPr="00755F28" w:rsidRDefault="0043506F" w:rsidP="004E4BA8">
            <w:r w:rsidRPr="00755F28">
              <w:t>Nationaliteit:</w:t>
            </w:r>
          </w:p>
          <w:p w14:paraId="43DB6038" w14:textId="77777777" w:rsidR="0043506F" w:rsidRPr="00755F28" w:rsidRDefault="0043506F" w:rsidP="004E4BA8"/>
          <w:p w14:paraId="52073051" w14:textId="77777777" w:rsidR="0043506F" w:rsidRPr="00755F28" w:rsidRDefault="0043506F" w:rsidP="004E4BA8">
            <w:r w:rsidRPr="00755F28">
              <w:t>Relatie tot kind:</w:t>
            </w:r>
          </w:p>
          <w:p w14:paraId="78D56372" w14:textId="77777777" w:rsidR="0043506F" w:rsidRPr="00755F28" w:rsidRDefault="0043506F" w:rsidP="004E4BA8"/>
          <w:p w14:paraId="670540C6" w14:textId="28CE3B80" w:rsidR="009B1B77" w:rsidRDefault="00470C2C" w:rsidP="004E4BA8">
            <w:r>
              <w:t>Wettelijk</w:t>
            </w:r>
            <w:r w:rsidR="0043506F" w:rsidRPr="00755F28">
              <w:t xml:space="preserve"> gezag: ja/nee</w:t>
            </w:r>
          </w:p>
          <w:p w14:paraId="0647264A" w14:textId="77777777" w:rsidR="00470C2C" w:rsidRPr="00755F28" w:rsidRDefault="00470C2C" w:rsidP="004E4BA8"/>
          <w:p w14:paraId="2518381B" w14:textId="77777777" w:rsidR="00470C2C" w:rsidRPr="00755F28" w:rsidRDefault="00470C2C" w:rsidP="00470C2C">
            <w:r w:rsidRPr="00755F28">
              <w:t>Telefoon:</w:t>
            </w:r>
          </w:p>
          <w:p w14:paraId="2D2D2D2A" w14:textId="77777777" w:rsidR="00470C2C" w:rsidRPr="00755F28" w:rsidRDefault="00470C2C" w:rsidP="00470C2C"/>
          <w:p w14:paraId="32C65BAA" w14:textId="08425E35" w:rsidR="006D4F4C" w:rsidRPr="00755F28" w:rsidRDefault="00470C2C" w:rsidP="006D4F4C">
            <w:r w:rsidRPr="00755F28">
              <w:t>E-mailadres:</w:t>
            </w:r>
            <w:r w:rsidR="009B1B77" w:rsidRPr="00755F28">
              <w:rPr>
                <w:color w:val="FF0000"/>
              </w:rPr>
              <w:tab/>
            </w:r>
            <w:r w:rsidR="009B1B77" w:rsidRPr="00755F28">
              <w:rPr>
                <w:color w:val="FF0000"/>
              </w:rPr>
              <w:tab/>
              <w:t xml:space="preserve">     </w:t>
            </w:r>
          </w:p>
        </w:tc>
        <w:tc>
          <w:tcPr>
            <w:tcW w:w="4521" w:type="dxa"/>
          </w:tcPr>
          <w:p w14:paraId="5A0113C4" w14:textId="7F49DA8D" w:rsidR="0043506F" w:rsidRPr="00755F28" w:rsidRDefault="00EF7E4C" w:rsidP="00FB4057">
            <w:pPr>
              <w:rPr>
                <w:u w:val="single"/>
              </w:rPr>
            </w:pPr>
            <w:r w:rsidRPr="00755F28">
              <w:rPr>
                <w:u w:val="single"/>
              </w:rPr>
              <w:t>ouder/verzorger 2</w:t>
            </w:r>
          </w:p>
          <w:p w14:paraId="7660207D" w14:textId="77777777" w:rsidR="00EF7E4C" w:rsidRPr="00755F28" w:rsidRDefault="00EF7E4C" w:rsidP="00FB4057"/>
          <w:p w14:paraId="60CB56E4" w14:textId="77777777" w:rsidR="0043506F" w:rsidRPr="00755F28" w:rsidRDefault="0043506F" w:rsidP="00FB4057">
            <w:r w:rsidRPr="00755F28">
              <w:t>Achternaam:</w:t>
            </w:r>
          </w:p>
          <w:p w14:paraId="73D14FDA" w14:textId="77777777" w:rsidR="0043506F" w:rsidRPr="00755F28" w:rsidRDefault="0043506F" w:rsidP="00F21D0E"/>
          <w:p w14:paraId="3FF15508" w14:textId="77777777" w:rsidR="0043506F" w:rsidRPr="00755F28" w:rsidRDefault="0043506F" w:rsidP="00FB4057">
            <w:r w:rsidRPr="00755F28">
              <w:t>Voorletters, voornaam:</w:t>
            </w:r>
          </w:p>
          <w:p w14:paraId="2857F10B" w14:textId="77777777" w:rsidR="0043506F" w:rsidRPr="00755F28" w:rsidRDefault="0043506F" w:rsidP="00F21D0E"/>
          <w:p w14:paraId="50C7045E" w14:textId="77777777" w:rsidR="0043506F" w:rsidRPr="00755F28" w:rsidRDefault="0043506F" w:rsidP="004E4BA8">
            <w:r w:rsidRPr="00755F28">
              <w:t>Geboortedatum:</w:t>
            </w:r>
          </w:p>
          <w:p w14:paraId="7DFF6E06" w14:textId="77777777" w:rsidR="0043506F" w:rsidRPr="00755F28" w:rsidRDefault="0043506F" w:rsidP="004E4BA8"/>
          <w:p w14:paraId="4B2CE141" w14:textId="77777777" w:rsidR="0043506F" w:rsidRPr="00755F28" w:rsidRDefault="0043506F" w:rsidP="004E4BA8">
            <w:r w:rsidRPr="00755F28">
              <w:t>Geboorteland:</w:t>
            </w:r>
          </w:p>
          <w:p w14:paraId="13CA44DF" w14:textId="77777777" w:rsidR="0043506F" w:rsidRPr="00755F28" w:rsidRDefault="0043506F" w:rsidP="004E4BA8"/>
          <w:p w14:paraId="51C0D2B6" w14:textId="77777777" w:rsidR="0043506F" w:rsidRPr="00755F28" w:rsidRDefault="0043506F" w:rsidP="004E4BA8">
            <w:r w:rsidRPr="00755F28">
              <w:t>Nationaliteit:</w:t>
            </w:r>
          </w:p>
          <w:p w14:paraId="6D6076B1" w14:textId="77777777" w:rsidR="0043506F" w:rsidRPr="00755F28" w:rsidRDefault="0043506F" w:rsidP="004E4BA8"/>
          <w:p w14:paraId="28B657B1" w14:textId="77777777" w:rsidR="0043506F" w:rsidRPr="00755F28" w:rsidRDefault="0043506F" w:rsidP="004E4BA8">
            <w:r w:rsidRPr="00755F28">
              <w:t>Relatie tot kind:</w:t>
            </w:r>
          </w:p>
          <w:p w14:paraId="764EF0A6" w14:textId="77777777" w:rsidR="0043506F" w:rsidRPr="00755F28" w:rsidRDefault="0043506F" w:rsidP="004E4BA8"/>
          <w:p w14:paraId="093735D4" w14:textId="117251FC" w:rsidR="009B1B77" w:rsidRDefault="00470C2C" w:rsidP="00FE226F">
            <w:r>
              <w:t>Wettelijk</w:t>
            </w:r>
            <w:r w:rsidR="0043506F" w:rsidRPr="00755F28">
              <w:t xml:space="preserve"> gezag: ja/nee</w:t>
            </w:r>
          </w:p>
          <w:p w14:paraId="1EA4DC08" w14:textId="77777777" w:rsidR="00470C2C" w:rsidRDefault="00470C2C" w:rsidP="00FE226F"/>
          <w:p w14:paraId="6934743F" w14:textId="77777777" w:rsidR="00470C2C" w:rsidRPr="00755F28" w:rsidRDefault="00470C2C" w:rsidP="00470C2C">
            <w:r w:rsidRPr="00755F28">
              <w:t>Telefoon:</w:t>
            </w:r>
          </w:p>
          <w:p w14:paraId="1C5C8941" w14:textId="77777777" w:rsidR="00470C2C" w:rsidRPr="00755F28" w:rsidRDefault="00470C2C" w:rsidP="00470C2C"/>
          <w:p w14:paraId="4D72F7DB" w14:textId="675A1248" w:rsidR="00470C2C" w:rsidRPr="00755F28" w:rsidRDefault="00630B66" w:rsidP="00FE226F">
            <w:r>
              <w:t>E-mailadres:</w:t>
            </w:r>
          </w:p>
        </w:tc>
      </w:tr>
      <w:tr w:rsidR="006D4F4C" w:rsidRPr="00755F28" w14:paraId="72F9BAFF" w14:textId="77777777" w:rsidTr="00630B66">
        <w:trPr>
          <w:trHeight w:val="1590"/>
        </w:trPr>
        <w:tc>
          <w:tcPr>
            <w:tcW w:w="4521" w:type="dxa"/>
          </w:tcPr>
          <w:p w14:paraId="10F1DF37" w14:textId="05BD8F26" w:rsidR="006D4F4C" w:rsidRPr="00755F28" w:rsidRDefault="006D4F4C" w:rsidP="006D4F4C">
            <w:r w:rsidRPr="00755F28">
              <w:t>Adres</w:t>
            </w:r>
            <w:r w:rsidR="00D52288" w:rsidRPr="00755F28">
              <w:t>:</w:t>
            </w:r>
          </w:p>
          <w:p w14:paraId="2A0CEED7" w14:textId="4C56CE7E" w:rsidR="006D4F4C" w:rsidRPr="00755F28" w:rsidRDefault="00D52288" w:rsidP="006D4F4C">
            <w:r w:rsidRPr="00755F28">
              <w:t>(indien anders dan kind)</w:t>
            </w:r>
          </w:p>
          <w:p w14:paraId="4D3367E0" w14:textId="77777777" w:rsidR="006D4F4C" w:rsidRPr="00755F28" w:rsidRDefault="006D4F4C" w:rsidP="006D4F4C">
            <w:r w:rsidRPr="00755F28">
              <w:t>Straat:</w:t>
            </w:r>
          </w:p>
          <w:p w14:paraId="4824D7F0" w14:textId="77777777" w:rsidR="006D4F4C" w:rsidRPr="00755F28" w:rsidRDefault="006D4F4C" w:rsidP="006D4F4C"/>
          <w:p w14:paraId="41323101" w14:textId="06CE9ECD" w:rsidR="006D4F4C" w:rsidRPr="00755F28" w:rsidRDefault="006D4F4C" w:rsidP="00470C2C">
            <w:r w:rsidRPr="00755F28">
              <w:t>Postcode en woon</w:t>
            </w:r>
            <w:r w:rsidR="00630B66">
              <w:t>plaats:</w:t>
            </w:r>
          </w:p>
        </w:tc>
        <w:tc>
          <w:tcPr>
            <w:tcW w:w="4521" w:type="dxa"/>
          </w:tcPr>
          <w:p w14:paraId="2C9F1BD4" w14:textId="5C07E777" w:rsidR="006D4F4C" w:rsidRPr="00755F28" w:rsidRDefault="006D4F4C" w:rsidP="006D4F4C">
            <w:r w:rsidRPr="00755F28">
              <w:t>Adres</w:t>
            </w:r>
            <w:r w:rsidR="00D52288" w:rsidRPr="00755F28">
              <w:t>:</w:t>
            </w:r>
          </w:p>
          <w:p w14:paraId="6EFB5EF1" w14:textId="37F2DF4F" w:rsidR="006D4F4C" w:rsidRPr="00755F28" w:rsidRDefault="00D52288" w:rsidP="006D4F4C">
            <w:r w:rsidRPr="00755F28">
              <w:t>(indien anders dan kind)</w:t>
            </w:r>
          </w:p>
          <w:p w14:paraId="3C7635F8" w14:textId="77777777" w:rsidR="006D4F4C" w:rsidRPr="00755F28" w:rsidRDefault="006D4F4C" w:rsidP="006D4F4C">
            <w:r w:rsidRPr="00755F28">
              <w:t>Straat:</w:t>
            </w:r>
          </w:p>
          <w:p w14:paraId="1E012CA9" w14:textId="77777777" w:rsidR="006D4F4C" w:rsidRPr="00755F28" w:rsidRDefault="006D4F4C" w:rsidP="006D4F4C"/>
          <w:p w14:paraId="1FDCC18B" w14:textId="5EA118DF" w:rsidR="006D4F4C" w:rsidRPr="00755F28" w:rsidRDefault="00630B66" w:rsidP="00470C2C">
            <w:r>
              <w:t>Postcode en woonplaats:</w:t>
            </w:r>
          </w:p>
        </w:tc>
      </w:tr>
      <w:tr w:rsidR="004E4BA8" w:rsidRPr="00755F28" w14:paraId="0CC61AAA" w14:textId="77777777" w:rsidTr="006707A2">
        <w:trPr>
          <w:trHeight w:val="2383"/>
        </w:trPr>
        <w:tc>
          <w:tcPr>
            <w:tcW w:w="9042" w:type="dxa"/>
            <w:gridSpan w:val="2"/>
          </w:tcPr>
          <w:p w14:paraId="0CCF1828" w14:textId="68C3DED5" w:rsidR="004E4BA8" w:rsidRPr="00755F28" w:rsidRDefault="004E4BA8" w:rsidP="004E4BA8">
            <w:r w:rsidRPr="00755F28">
              <w:t>Burgerlijke staat (aankruisen wat van toepassing is):</w:t>
            </w:r>
          </w:p>
          <w:p w14:paraId="08FAC951" w14:textId="015268F9" w:rsidR="00470C2C" w:rsidRDefault="00470C2C" w:rsidP="004E4BA8">
            <w:r>
              <w:rPr>
                <w:rFonts w:cstheme="minorHAnsi"/>
              </w:rPr>
              <w:t>□</w:t>
            </w:r>
            <w:r>
              <w:t xml:space="preserve"> </w:t>
            </w:r>
            <w:r w:rsidR="004E4BA8" w:rsidRPr="00755F28">
              <w:t>Gehuwd</w:t>
            </w:r>
          </w:p>
          <w:p w14:paraId="1195E2E8" w14:textId="1CDA97B2" w:rsidR="004E4BA8" w:rsidRPr="00755F28" w:rsidRDefault="00470C2C" w:rsidP="004E4BA8">
            <w:r>
              <w:rPr>
                <w:rFonts w:cstheme="minorHAnsi"/>
              </w:rPr>
              <w:t xml:space="preserve">□ </w:t>
            </w:r>
            <w:r>
              <w:t>S</w:t>
            </w:r>
            <w:r w:rsidR="006D31D2" w:rsidRPr="00755F28">
              <w:t>amenwonend</w:t>
            </w:r>
          </w:p>
          <w:p w14:paraId="50F8B691" w14:textId="7DF331EA" w:rsidR="00470C2C" w:rsidRDefault="00470C2C" w:rsidP="004E4BA8">
            <w:r>
              <w:rPr>
                <w:rFonts w:cstheme="minorHAnsi"/>
              </w:rPr>
              <w:t xml:space="preserve">□ </w:t>
            </w:r>
            <w:r>
              <w:t>Gescheiden</w:t>
            </w:r>
          </w:p>
          <w:p w14:paraId="1B21D695" w14:textId="4431C8B8" w:rsidR="004E4BA8" w:rsidRPr="00755F28" w:rsidRDefault="00470C2C" w:rsidP="004E4BA8">
            <w:r>
              <w:rPr>
                <w:rFonts w:cstheme="minorHAnsi"/>
              </w:rPr>
              <w:t xml:space="preserve">□ </w:t>
            </w:r>
            <w:r w:rsidR="004E4BA8" w:rsidRPr="00755F28">
              <w:t>Co-ouderschap</w:t>
            </w:r>
          </w:p>
          <w:p w14:paraId="7C31D8C8" w14:textId="4E7BF6C9" w:rsidR="004E4BA8" w:rsidRPr="00755F28" w:rsidRDefault="00470C2C" w:rsidP="004E4BA8">
            <w:r>
              <w:rPr>
                <w:rFonts w:cstheme="minorHAnsi"/>
              </w:rPr>
              <w:t xml:space="preserve">□ </w:t>
            </w:r>
            <w:r w:rsidR="004E4BA8" w:rsidRPr="00755F28">
              <w:t>Eenouder gezin</w:t>
            </w:r>
          </w:p>
          <w:p w14:paraId="149E2348" w14:textId="0C19EAAF" w:rsidR="004E4BA8" w:rsidRPr="00755F28" w:rsidRDefault="00470C2C" w:rsidP="004E4BA8">
            <w:r>
              <w:rPr>
                <w:rFonts w:cstheme="minorHAnsi"/>
              </w:rPr>
              <w:t>□</w:t>
            </w:r>
            <w:r w:rsidR="004E4BA8" w:rsidRPr="00755F28">
              <w:t xml:space="preserve"> Ouder(s) zijn overleden</w:t>
            </w:r>
          </w:p>
          <w:p w14:paraId="11BC317D" w14:textId="25E1B132" w:rsidR="004E4BA8" w:rsidRPr="00755F28" w:rsidRDefault="00470C2C" w:rsidP="004E4BA8">
            <w:r>
              <w:rPr>
                <w:rFonts w:cstheme="minorHAnsi"/>
              </w:rPr>
              <w:t>□</w:t>
            </w:r>
            <w:r>
              <w:t xml:space="preserve"> Geen wettelijk</w:t>
            </w:r>
            <w:r w:rsidR="0043506F" w:rsidRPr="00755F28">
              <w:t xml:space="preserve"> gezag</w:t>
            </w:r>
            <w:r w:rsidR="004E4BA8" w:rsidRPr="00755F28">
              <w:t>; verzorgers/pleeggezin</w:t>
            </w:r>
          </w:p>
          <w:p w14:paraId="7BC341F4" w14:textId="77777777" w:rsidR="004E4BA8" w:rsidRPr="00755F28" w:rsidRDefault="004E4BA8" w:rsidP="004E4BA8"/>
        </w:tc>
      </w:tr>
    </w:tbl>
    <w:p w14:paraId="541F9A71" w14:textId="2F3F0353" w:rsidR="00EF7E4C" w:rsidRDefault="00EF7E4C"/>
    <w:p w14:paraId="1F6F50CF" w14:textId="77777777" w:rsidR="006707A2" w:rsidRPr="00755F28" w:rsidRDefault="006707A2"/>
    <w:tbl>
      <w:tblPr>
        <w:tblStyle w:val="Tabelraster"/>
        <w:tblW w:w="0" w:type="auto"/>
        <w:tblLook w:val="04A0" w:firstRow="1" w:lastRow="0" w:firstColumn="1" w:lastColumn="0" w:noHBand="0" w:noVBand="1"/>
      </w:tblPr>
      <w:tblGrid>
        <w:gridCol w:w="9042"/>
      </w:tblGrid>
      <w:tr w:rsidR="0079683C" w:rsidRPr="00755F28" w14:paraId="2AED0F13" w14:textId="77777777" w:rsidTr="0076593B">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74CD19" w14:textId="77777777" w:rsidR="0079683C" w:rsidRPr="00755F28" w:rsidRDefault="00FB4057" w:rsidP="00F21D0E">
            <w:pPr>
              <w:rPr>
                <w:b/>
              </w:rPr>
            </w:pPr>
            <w:r w:rsidRPr="00755F28">
              <w:rPr>
                <w:b/>
              </w:rPr>
              <w:lastRenderedPageBreak/>
              <w:t>PLAATSINGSPROCEDURE</w:t>
            </w:r>
          </w:p>
        </w:tc>
      </w:tr>
      <w:tr w:rsidR="00FB4057" w:rsidRPr="00755F28" w14:paraId="25840D88" w14:textId="77777777" w:rsidTr="0076593B">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3682152" w14:textId="77777777" w:rsidR="006D31D2" w:rsidRPr="00755F28" w:rsidRDefault="006D31D2" w:rsidP="006D31D2">
            <w:pPr>
              <w:pStyle w:val="Normaalweb"/>
              <w:ind w:left="720"/>
              <w:rPr>
                <w:rFonts w:asciiTheme="minorHAnsi" w:hAnsiTheme="minorHAnsi"/>
                <w:color w:val="000000"/>
                <w:sz w:val="22"/>
                <w:szCs w:val="22"/>
              </w:rPr>
            </w:pPr>
          </w:p>
          <w:p w14:paraId="2CD32354" w14:textId="6BD23F44" w:rsidR="00FB4057" w:rsidRPr="00755F28" w:rsidRDefault="006D31D2" w:rsidP="00102F73">
            <w:pPr>
              <w:pStyle w:val="Normaalweb"/>
              <w:numPr>
                <w:ilvl w:val="0"/>
                <w:numId w:val="1"/>
              </w:numPr>
              <w:rPr>
                <w:rFonts w:asciiTheme="minorHAnsi" w:hAnsiTheme="minorHAnsi"/>
                <w:color w:val="000000"/>
                <w:sz w:val="22"/>
                <w:szCs w:val="22"/>
              </w:rPr>
            </w:pPr>
            <w:r w:rsidRPr="00755F28">
              <w:rPr>
                <w:rFonts w:asciiTheme="minorHAnsi" w:hAnsiTheme="minorHAnsi"/>
                <w:color w:val="000000"/>
                <w:sz w:val="22"/>
                <w:szCs w:val="22"/>
              </w:rPr>
              <w:t>Als u uw kind wilt inschrijven</w:t>
            </w:r>
            <w:r w:rsidR="00FB4057" w:rsidRPr="00755F28">
              <w:rPr>
                <w:rFonts w:asciiTheme="minorHAnsi" w:hAnsiTheme="minorHAnsi"/>
                <w:color w:val="000000"/>
                <w:sz w:val="22"/>
                <w:szCs w:val="22"/>
              </w:rPr>
              <w:t xml:space="preserve"> bij </w:t>
            </w:r>
            <w:r w:rsidR="00D52288" w:rsidRPr="00755F28">
              <w:rPr>
                <w:rFonts w:asciiTheme="minorHAnsi" w:hAnsiTheme="minorHAnsi"/>
                <w:color w:val="000000"/>
                <w:sz w:val="22"/>
                <w:szCs w:val="22"/>
              </w:rPr>
              <w:t>ons op de Kwinkslag</w:t>
            </w:r>
            <w:r w:rsidR="00FB4057" w:rsidRPr="00755F28">
              <w:rPr>
                <w:rFonts w:asciiTheme="minorHAnsi" w:hAnsiTheme="minorHAnsi"/>
                <w:color w:val="000000"/>
                <w:sz w:val="22"/>
                <w:szCs w:val="22"/>
              </w:rPr>
              <w:t xml:space="preserve"> dan kunt u het </w:t>
            </w:r>
            <w:r w:rsidR="00470C2C">
              <w:rPr>
                <w:rFonts w:asciiTheme="minorHAnsi" w:hAnsiTheme="minorHAnsi"/>
                <w:color w:val="000000"/>
                <w:sz w:val="22"/>
                <w:szCs w:val="22"/>
              </w:rPr>
              <w:t>inschrijf</w:t>
            </w:r>
            <w:r w:rsidR="00FB4057" w:rsidRPr="00755F28">
              <w:rPr>
                <w:rFonts w:asciiTheme="minorHAnsi" w:hAnsiTheme="minorHAnsi"/>
                <w:color w:val="000000"/>
                <w:sz w:val="22"/>
                <w:szCs w:val="22"/>
              </w:rPr>
              <w:t>formulier invullen en ondertekenen</w:t>
            </w:r>
            <w:r w:rsidR="00D52288" w:rsidRPr="00755F28">
              <w:rPr>
                <w:rFonts w:asciiTheme="minorHAnsi" w:hAnsiTheme="minorHAnsi"/>
                <w:color w:val="000000"/>
                <w:sz w:val="22"/>
                <w:szCs w:val="22"/>
              </w:rPr>
              <w:t>. Wij ontvangen</w:t>
            </w:r>
            <w:r w:rsidR="00470C2C">
              <w:rPr>
                <w:rFonts w:asciiTheme="minorHAnsi" w:hAnsiTheme="minorHAnsi"/>
                <w:color w:val="000000"/>
                <w:sz w:val="22"/>
                <w:szCs w:val="22"/>
              </w:rPr>
              <w:t xml:space="preserve"> graag het ingevulde inschrijf</w:t>
            </w:r>
            <w:r w:rsidR="00D52288" w:rsidRPr="00755F28">
              <w:rPr>
                <w:rFonts w:asciiTheme="minorHAnsi" w:hAnsiTheme="minorHAnsi"/>
                <w:color w:val="000000"/>
                <w:sz w:val="22"/>
                <w:szCs w:val="22"/>
              </w:rPr>
              <w:t>formulier.</w:t>
            </w:r>
            <w:r w:rsidR="00FB4057" w:rsidRPr="00755F28">
              <w:rPr>
                <w:rFonts w:asciiTheme="minorHAnsi" w:hAnsiTheme="minorHAnsi"/>
                <w:color w:val="000000"/>
                <w:sz w:val="22"/>
                <w:szCs w:val="22"/>
              </w:rPr>
              <w:t xml:space="preserve"> </w:t>
            </w:r>
          </w:p>
          <w:p w14:paraId="3AFF0D81" w14:textId="77777777" w:rsidR="00FB4057" w:rsidRPr="00755F28" w:rsidRDefault="00FB4057" w:rsidP="00102F73">
            <w:pPr>
              <w:pStyle w:val="Normaalweb"/>
              <w:numPr>
                <w:ilvl w:val="0"/>
                <w:numId w:val="1"/>
              </w:numPr>
              <w:rPr>
                <w:rFonts w:asciiTheme="minorHAnsi" w:hAnsiTheme="minorHAnsi"/>
                <w:color w:val="000000"/>
                <w:sz w:val="22"/>
                <w:szCs w:val="22"/>
              </w:rPr>
            </w:pPr>
            <w:r w:rsidRPr="00755F28">
              <w:rPr>
                <w:rFonts w:asciiTheme="minorHAnsi" w:hAnsiTheme="minorHAnsi"/>
                <w:color w:val="000000"/>
                <w:sz w:val="22"/>
                <w:szCs w:val="22"/>
              </w:rPr>
              <w:t xml:space="preserve">U ontvangt een bevestiging van de school van de </w:t>
            </w:r>
            <w:r w:rsidR="005A7E7D" w:rsidRPr="00755F28">
              <w:rPr>
                <w:rFonts w:asciiTheme="minorHAnsi" w:hAnsiTheme="minorHAnsi"/>
                <w:color w:val="000000"/>
                <w:sz w:val="22"/>
                <w:szCs w:val="22"/>
              </w:rPr>
              <w:t>aanmelding</w:t>
            </w:r>
            <w:r w:rsidRPr="00755F28">
              <w:rPr>
                <w:rFonts w:asciiTheme="minorHAnsi" w:hAnsiTheme="minorHAnsi"/>
                <w:color w:val="000000"/>
                <w:sz w:val="22"/>
                <w:szCs w:val="22"/>
              </w:rPr>
              <w:t xml:space="preserve">. </w:t>
            </w:r>
          </w:p>
          <w:p w14:paraId="65B5EC59" w14:textId="77777777" w:rsidR="00FB4057" w:rsidRPr="00755F28" w:rsidRDefault="00FB4057" w:rsidP="00102F73">
            <w:pPr>
              <w:pStyle w:val="Normaalweb"/>
              <w:numPr>
                <w:ilvl w:val="0"/>
                <w:numId w:val="1"/>
              </w:numPr>
              <w:rPr>
                <w:rFonts w:asciiTheme="minorHAnsi" w:hAnsiTheme="minorHAnsi"/>
                <w:color w:val="000000"/>
                <w:sz w:val="22"/>
                <w:szCs w:val="22"/>
              </w:rPr>
            </w:pPr>
            <w:r w:rsidRPr="00755F28">
              <w:rPr>
                <w:rFonts w:asciiTheme="minorHAnsi" w:hAnsiTheme="minorHAnsi"/>
                <w:color w:val="000000"/>
                <w:sz w:val="22"/>
                <w:szCs w:val="22"/>
              </w:rPr>
              <w:t xml:space="preserve">De school bekijkt het formulier en vraagt informatie op bij de peuterspeelzaal en/of het kinderdagverblijf </w:t>
            </w:r>
            <w:r w:rsidR="00102F73" w:rsidRPr="00755F28">
              <w:rPr>
                <w:rFonts w:asciiTheme="minorHAnsi" w:hAnsiTheme="minorHAnsi"/>
                <w:color w:val="000000"/>
                <w:sz w:val="22"/>
                <w:szCs w:val="22"/>
              </w:rPr>
              <w:t>en/of de GGD</w:t>
            </w:r>
            <w:r w:rsidR="005A5D81" w:rsidRPr="00755F28">
              <w:rPr>
                <w:rFonts w:asciiTheme="minorHAnsi" w:hAnsiTheme="minorHAnsi"/>
                <w:color w:val="000000"/>
                <w:sz w:val="22"/>
                <w:szCs w:val="22"/>
              </w:rPr>
              <w:t xml:space="preserve"> en/of de huidige school van uw kind</w:t>
            </w:r>
            <w:r w:rsidR="00102F73" w:rsidRPr="00755F28">
              <w:rPr>
                <w:rFonts w:asciiTheme="minorHAnsi" w:hAnsiTheme="minorHAnsi"/>
                <w:color w:val="000000"/>
                <w:sz w:val="22"/>
                <w:szCs w:val="22"/>
              </w:rPr>
              <w:t xml:space="preserve"> (indien van toepassing)</w:t>
            </w:r>
            <w:r w:rsidRPr="00755F28">
              <w:rPr>
                <w:rFonts w:asciiTheme="minorHAnsi" w:hAnsiTheme="minorHAnsi"/>
                <w:color w:val="000000"/>
                <w:sz w:val="22"/>
                <w:szCs w:val="22"/>
              </w:rPr>
              <w:t xml:space="preserve">. </w:t>
            </w:r>
          </w:p>
          <w:p w14:paraId="0F38EE0C" w14:textId="719F9218" w:rsidR="005A5D81" w:rsidRPr="00755F28" w:rsidRDefault="005A5D81" w:rsidP="005A5D81">
            <w:pPr>
              <w:pStyle w:val="Normaalweb"/>
              <w:numPr>
                <w:ilvl w:val="0"/>
                <w:numId w:val="1"/>
              </w:numPr>
              <w:rPr>
                <w:rFonts w:asciiTheme="minorHAnsi" w:hAnsiTheme="minorHAnsi"/>
                <w:color w:val="000000"/>
                <w:sz w:val="22"/>
                <w:szCs w:val="22"/>
              </w:rPr>
            </w:pPr>
            <w:r w:rsidRPr="00755F28">
              <w:rPr>
                <w:rFonts w:asciiTheme="minorHAnsi" w:hAnsiTheme="minorHAnsi"/>
                <w:color w:val="000000"/>
                <w:sz w:val="22"/>
                <w:szCs w:val="22"/>
              </w:rPr>
              <w:t>Is uw</w:t>
            </w:r>
            <w:r w:rsidR="000B3E9D">
              <w:rPr>
                <w:rFonts w:asciiTheme="minorHAnsi" w:hAnsiTheme="minorHAnsi"/>
                <w:color w:val="000000"/>
                <w:sz w:val="22"/>
                <w:szCs w:val="22"/>
              </w:rPr>
              <w:t xml:space="preserve"> kind ongeveer 3 jaar en 9 maanden,</w:t>
            </w:r>
            <w:r w:rsidRPr="00755F28">
              <w:rPr>
                <w:rFonts w:asciiTheme="minorHAnsi" w:hAnsiTheme="minorHAnsi"/>
                <w:color w:val="000000"/>
                <w:sz w:val="22"/>
                <w:szCs w:val="22"/>
              </w:rPr>
              <w:t xml:space="preserve"> dan </w:t>
            </w:r>
            <w:r w:rsidR="00FB4057" w:rsidRPr="00755F28">
              <w:rPr>
                <w:rFonts w:asciiTheme="minorHAnsi" w:hAnsiTheme="minorHAnsi"/>
                <w:color w:val="000000"/>
                <w:sz w:val="22"/>
                <w:szCs w:val="22"/>
              </w:rPr>
              <w:t xml:space="preserve">neemt </w:t>
            </w:r>
            <w:r w:rsidRPr="00755F28">
              <w:rPr>
                <w:rFonts w:asciiTheme="minorHAnsi" w:hAnsiTheme="minorHAnsi"/>
                <w:color w:val="000000"/>
                <w:sz w:val="22"/>
                <w:szCs w:val="22"/>
              </w:rPr>
              <w:t xml:space="preserve">de leerkracht </w:t>
            </w:r>
            <w:r w:rsidR="00FB4057" w:rsidRPr="00755F28">
              <w:rPr>
                <w:rFonts w:asciiTheme="minorHAnsi" w:hAnsiTheme="minorHAnsi"/>
                <w:color w:val="000000"/>
                <w:sz w:val="22"/>
                <w:szCs w:val="22"/>
              </w:rPr>
              <w:t xml:space="preserve">contact met u op om afspraken te maken over “wenmomenten” en over de startdatum. </w:t>
            </w:r>
            <w:r w:rsidR="00D52288" w:rsidRPr="00755F28">
              <w:rPr>
                <w:rFonts w:asciiTheme="minorHAnsi" w:hAnsiTheme="minorHAnsi"/>
                <w:color w:val="000000"/>
                <w:sz w:val="22"/>
                <w:szCs w:val="22"/>
              </w:rPr>
              <w:t xml:space="preserve">Er kunnen tien dagdelen </w:t>
            </w:r>
            <w:r w:rsidR="000B3E9D">
              <w:rPr>
                <w:rFonts w:asciiTheme="minorHAnsi" w:hAnsiTheme="minorHAnsi"/>
                <w:color w:val="000000"/>
                <w:sz w:val="22"/>
                <w:szCs w:val="22"/>
              </w:rPr>
              <w:t xml:space="preserve">tot 12 uur </w:t>
            </w:r>
            <w:r w:rsidR="00D52288" w:rsidRPr="00755F28">
              <w:rPr>
                <w:rFonts w:asciiTheme="minorHAnsi" w:hAnsiTheme="minorHAnsi"/>
                <w:color w:val="000000"/>
                <w:sz w:val="22"/>
                <w:szCs w:val="22"/>
              </w:rPr>
              <w:t>ge</w:t>
            </w:r>
            <w:r w:rsidR="00DE44B4" w:rsidRPr="00755F28">
              <w:rPr>
                <w:rFonts w:asciiTheme="minorHAnsi" w:hAnsiTheme="minorHAnsi"/>
                <w:color w:val="000000"/>
                <w:sz w:val="22"/>
                <w:szCs w:val="22"/>
              </w:rPr>
              <w:t>b</w:t>
            </w:r>
            <w:r w:rsidR="00D52288" w:rsidRPr="00755F28">
              <w:rPr>
                <w:rFonts w:asciiTheme="minorHAnsi" w:hAnsiTheme="minorHAnsi"/>
                <w:color w:val="000000"/>
                <w:sz w:val="22"/>
                <w:szCs w:val="22"/>
              </w:rPr>
              <w:t>ruikt worden om te wennen.</w:t>
            </w:r>
          </w:p>
          <w:p w14:paraId="079618E7" w14:textId="318809DD" w:rsidR="00DE44B4" w:rsidRPr="00755F28" w:rsidRDefault="00FB4057" w:rsidP="00DE44B4">
            <w:pPr>
              <w:pStyle w:val="Normaalweb"/>
              <w:numPr>
                <w:ilvl w:val="0"/>
                <w:numId w:val="1"/>
              </w:numPr>
              <w:rPr>
                <w:rFonts w:asciiTheme="minorHAnsi" w:hAnsiTheme="minorHAnsi"/>
                <w:color w:val="000000"/>
                <w:sz w:val="22"/>
                <w:szCs w:val="22"/>
              </w:rPr>
            </w:pPr>
            <w:r w:rsidRPr="00755F28">
              <w:rPr>
                <w:rFonts w:asciiTheme="minorHAnsi" w:hAnsiTheme="minorHAnsi"/>
                <w:color w:val="000000"/>
                <w:sz w:val="22"/>
                <w:szCs w:val="22"/>
              </w:rPr>
              <w:t>Bij een kind</w:t>
            </w:r>
            <w:r w:rsidR="00B95F00" w:rsidRPr="00755F28">
              <w:rPr>
                <w:rFonts w:asciiTheme="minorHAnsi" w:hAnsiTheme="minorHAnsi"/>
                <w:color w:val="000000"/>
                <w:sz w:val="22"/>
                <w:szCs w:val="22"/>
              </w:rPr>
              <w:t xml:space="preserve"> </w:t>
            </w:r>
            <w:r w:rsidR="000B3E9D">
              <w:rPr>
                <w:rFonts w:asciiTheme="minorHAnsi" w:hAnsiTheme="minorHAnsi"/>
                <w:color w:val="000000"/>
                <w:sz w:val="22"/>
                <w:szCs w:val="22"/>
              </w:rPr>
              <w:t>ouder</w:t>
            </w:r>
            <w:r w:rsidR="00B95F00" w:rsidRPr="00755F28">
              <w:rPr>
                <w:rFonts w:asciiTheme="minorHAnsi" w:hAnsiTheme="minorHAnsi"/>
                <w:color w:val="000000"/>
                <w:sz w:val="22"/>
                <w:szCs w:val="22"/>
              </w:rPr>
              <w:t xml:space="preserve"> dan 4 jaar</w:t>
            </w:r>
            <w:r w:rsidRPr="00755F28">
              <w:rPr>
                <w:rFonts w:asciiTheme="minorHAnsi" w:hAnsiTheme="minorHAnsi"/>
                <w:color w:val="000000"/>
                <w:sz w:val="22"/>
                <w:szCs w:val="22"/>
              </w:rPr>
              <w:t xml:space="preserve"> dat tussentijds is aangemeld, vanwege bijv. een verhuizing, kan e</w:t>
            </w:r>
            <w:r w:rsidR="00B95F00" w:rsidRPr="00755F28">
              <w:rPr>
                <w:rFonts w:asciiTheme="minorHAnsi" w:hAnsiTheme="minorHAnsi"/>
                <w:color w:val="000000"/>
                <w:sz w:val="22"/>
                <w:szCs w:val="22"/>
              </w:rPr>
              <w:t>r direct na inschrijving begonnen</w:t>
            </w:r>
            <w:r w:rsidRPr="00755F28">
              <w:rPr>
                <w:rFonts w:asciiTheme="minorHAnsi" w:hAnsiTheme="minorHAnsi"/>
                <w:color w:val="000000"/>
                <w:sz w:val="22"/>
                <w:szCs w:val="22"/>
              </w:rPr>
              <w:t xml:space="preserve"> worden in de betreffende groep. </w:t>
            </w:r>
          </w:p>
          <w:p w14:paraId="051BCFAA" w14:textId="33B22AFB" w:rsidR="00DE44B4" w:rsidRPr="00755F28" w:rsidRDefault="00DE44B4" w:rsidP="00DE44B4">
            <w:pPr>
              <w:pStyle w:val="Normaalweb"/>
              <w:numPr>
                <w:ilvl w:val="0"/>
                <w:numId w:val="1"/>
              </w:numPr>
              <w:rPr>
                <w:rFonts w:asciiTheme="minorHAnsi" w:hAnsiTheme="minorHAnsi"/>
                <w:color w:val="000000"/>
                <w:sz w:val="22"/>
                <w:szCs w:val="22"/>
              </w:rPr>
            </w:pPr>
            <w:r w:rsidRPr="00755F28">
              <w:rPr>
                <w:rFonts w:asciiTheme="minorHAnsi" w:hAnsiTheme="minorHAnsi"/>
                <w:color w:val="000000"/>
                <w:sz w:val="22"/>
                <w:szCs w:val="22"/>
              </w:rPr>
              <w:t>Bij een bijzondere of complexere onderwijsbehoeften, zullen wij samen met de  ouders verkennen of de school voldoende kan voorzien aan wat uw kind nodig heeft op school.</w:t>
            </w:r>
          </w:p>
          <w:p w14:paraId="1611026D" w14:textId="1FE198CC" w:rsidR="00FB4057" w:rsidRPr="00755F28" w:rsidRDefault="00DE44B4" w:rsidP="00DE44B4">
            <w:pPr>
              <w:pStyle w:val="Normaalweb"/>
              <w:numPr>
                <w:ilvl w:val="0"/>
                <w:numId w:val="1"/>
              </w:numPr>
              <w:rPr>
                <w:rFonts w:asciiTheme="minorHAnsi" w:hAnsiTheme="minorHAnsi"/>
                <w:color w:val="000000"/>
                <w:sz w:val="22"/>
                <w:szCs w:val="22"/>
              </w:rPr>
            </w:pPr>
            <w:r w:rsidRPr="00755F28">
              <w:rPr>
                <w:rFonts w:asciiTheme="minorHAnsi" w:hAnsiTheme="minorHAnsi"/>
                <w:color w:val="000000"/>
                <w:sz w:val="22"/>
                <w:szCs w:val="22"/>
              </w:rPr>
              <w:t>In het geval dat KBS De Kwinkslag niet in de specifieke onderwijsbehoefte van uw kind denkt te kunnen voorzien, helpen wij u verder met een passende verwijzing naar een voorziening/basisschool waar dit wel mogelijk is. De school heeft hiertoe een zorgplicht naar ouders en de verplichting binnen 6 weken met een passend alternatief te komen.</w:t>
            </w:r>
          </w:p>
          <w:p w14:paraId="2596CEB0" w14:textId="77777777" w:rsidR="006D31D2" w:rsidRPr="00755F28" w:rsidRDefault="006D31D2" w:rsidP="006D31D2">
            <w:pPr>
              <w:pStyle w:val="Normaalweb"/>
              <w:ind w:left="720"/>
              <w:rPr>
                <w:rFonts w:asciiTheme="minorHAnsi" w:hAnsiTheme="minorHAnsi"/>
                <w:color w:val="000000"/>
                <w:sz w:val="22"/>
                <w:szCs w:val="22"/>
              </w:rPr>
            </w:pPr>
          </w:p>
        </w:tc>
      </w:tr>
    </w:tbl>
    <w:p w14:paraId="5607DAD8" w14:textId="77777777" w:rsidR="0079683C" w:rsidRPr="00755F28" w:rsidRDefault="0079683C"/>
    <w:tbl>
      <w:tblPr>
        <w:tblStyle w:val="Tabelraster"/>
        <w:tblW w:w="0" w:type="auto"/>
        <w:tblLook w:val="04A0" w:firstRow="1" w:lastRow="0" w:firstColumn="1" w:lastColumn="0" w:noHBand="0" w:noVBand="1"/>
      </w:tblPr>
      <w:tblGrid>
        <w:gridCol w:w="9062"/>
      </w:tblGrid>
      <w:tr w:rsidR="0079683C" w:rsidRPr="00755F28" w14:paraId="30289C68" w14:textId="77777777" w:rsidTr="00EF56B3">
        <w:tc>
          <w:tcPr>
            <w:tcW w:w="9062" w:type="dxa"/>
            <w:tcBorders>
              <w:top w:val="single" w:sz="12" w:space="0" w:color="70AD47" w:themeColor="accent6"/>
              <w:left w:val="single" w:sz="12" w:space="0" w:color="70AD47" w:themeColor="accent6"/>
              <w:bottom w:val="single" w:sz="12" w:space="0" w:color="70AD47"/>
              <w:right w:val="single" w:sz="12" w:space="0" w:color="70AD47" w:themeColor="accent6"/>
            </w:tcBorders>
          </w:tcPr>
          <w:p w14:paraId="06637267" w14:textId="77777777" w:rsidR="0079683C" w:rsidRPr="00755F28" w:rsidRDefault="001B182A" w:rsidP="00F21D0E">
            <w:pPr>
              <w:rPr>
                <w:b/>
              </w:rPr>
            </w:pPr>
            <w:r w:rsidRPr="00755F28">
              <w:rPr>
                <w:b/>
              </w:rPr>
              <w:t>VERKLARING OUDERS/VERZORGERS</w:t>
            </w:r>
          </w:p>
        </w:tc>
      </w:tr>
      <w:tr w:rsidR="001B182A" w:rsidRPr="00755F28" w14:paraId="08261DA5" w14:textId="77777777" w:rsidTr="00A079D7">
        <w:tc>
          <w:tcPr>
            <w:tcW w:w="9062" w:type="dxa"/>
            <w:tcBorders>
              <w:top w:val="single" w:sz="12" w:space="0" w:color="70AD47"/>
              <w:left w:val="single" w:sz="12" w:space="0" w:color="70AD47" w:themeColor="accent6"/>
              <w:bottom w:val="single" w:sz="12" w:space="0" w:color="70AD47" w:themeColor="accent6"/>
              <w:right w:val="single" w:sz="12" w:space="0" w:color="70AD47"/>
            </w:tcBorders>
          </w:tcPr>
          <w:p w14:paraId="21050418" w14:textId="77777777" w:rsidR="006D31D2" w:rsidRPr="00755F28" w:rsidRDefault="006D31D2" w:rsidP="00F21D0E"/>
          <w:p w14:paraId="587ADD0A" w14:textId="77777777" w:rsidR="001B182A" w:rsidRPr="00755F28" w:rsidRDefault="001B182A" w:rsidP="00F21D0E">
            <w:r w:rsidRPr="00755F28">
              <w:t>De ondergetekenden verklaren hierbij dat:</w:t>
            </w:r>
          </w:p>
          <w:p w14:paraId="7C7EBE0B" w14:textId="77777777" w:rsidR="00EF7E4C" w:rsidRPr="00755F28" w:rsidRDefault="00EF7E4C" w:rsidP="00EF56B3">
            <w:pPr>
              <w:pStyle w:val="Lijstalinea"/>
              <w:numPr>
                <w:ilvl w:val="0"/>
                <w:numId w:val="3"/>
              </w:numPr>
            </w:pPr>
            <w:r w:rsidRPr="00755F28">
              <w:t>Zij akkoord gaan met bovenstaande plaatsingsprocedure.</w:t>
            </w:r>
          </w:p>
          <w:p w14:paraId="254D9E0A" w14:textId="77777777" w:rsidR="001B182A" w:rsidRPr="00755F28" w:rsidRDefault="001B182A" w:rsidP="00EF56B3">
            <w:pPr>
              <w:pStyle w:val="Lijstalinea"/>
              <w:numPr>
                <w:ilvl w:val="0"/>
                <w:numId w:val="3"/>
              </w:numPr>
            </w:pPr>
            <w:r w:rsidRPr="00755F28">
              <w:t>Zij hun zoon of dochter</w:t>
            </w:r>
            <w:r w:rsidR="00B95F00" w:rsidRPr="00755F28">
              <w:t xml:space="preserve"> </w:t>
            </w:r>
            <w:r w:rsidRPr="00755F28">
              <w:t>op dit moment niet hebben aangemeld en/of ingeschreven bij een andere basisschool</w:t>
            </w:r>
            <w:r w:rsidR="00B95F00" w:rsidRPr="00755F28">
              <w:t xml:space="preserve"> (alleen van toepassing bij kinderen &lt; dan 4 jaar).</w:t>
            </w:r>
          </w:p>
          <w:p w14:paraId="2DB4AACB" w14:textId="77777777" w:rsidR="001B182A" w:rsidRPr="00755F28" w:rsidRDefault="001B182A" w:rsidP="00EF56B3">
            <w:pPr>
              <w:pStyle w:val="Lijstalinea"/>
              <w:numPr>
                <w:ilvl w:val="0"/>
                <w:numId w:val="3"/>
              </w:numPr>
            </w:pPr>
            <w:r w:rsidRPr="00755F28">
              <w:t>Zij toestemming geven aan de school om relevante informatie op te vragen bij de vroeg- en voorschoolse voorzieningen en GGD jeugdzorg</w:t>
            </w:r>
            <w:r w:rsidR="00B95F00" w:rsidRPr="00755F28">
              <w:t xml:space="preserve"> </w:t>
            </w:r>
            <w:r w:rsidR="00B95F00" w:rsidRPr="00755F28">
              <w:rPr>
                <w:color w:val="000000"/>
              </w:rPr>
              <w:t xml:space="preserve">en/of de huidige school </w:t>
            </w:r>
            <w:r w:rsidRPr="00755F28">
              <w:t>(indien van toepassing) omtrent de ontwikkeling van hun kind</w:t>
            </w:r>
            <w:r w:rsidR="00B95F00" w:rsidRPr="00755F28">
              <w:t>.</w:t>
            </w:r>
          </w:p>
          <w:p w14:paraId="0708FA54" w14:textId="77777777" w:rsidR="009F0B26" w:rsidRPr="00755F28" w:rsidRDefault="009F0B26" w:rsidP="009F0B26">
            <w:pPr>
              <w:pStyle w:val="Lijstalinea"/>
              <w:numPr>
                <w:ilvl w:val="0"/>
                <w:numId w:val="3"/>
              </w:numPr>
            </w:pPr>
            <w:r w:rsidRPr="00755F28">
              <w:t xml:space="preserve">Zij kennis hebben genomen van </w:t>
            </w:r>
            <w:r w:rsidR="006D4F4C" w:rsidRPr="00755F28">
              <w:t xml:space="preserve">het </w:t>
            </w:r>
            <w:r w:rsidRPr="00755F28">
              <w:t>reglement Medicijnverstrekking &amp; Medisch Handelen op scholen Stichting Catent (</w:t>
            </w:r>
            <w:hyperlink r:id="rId11" w:history="1">
              <w:r w:rsidRPr="00755F28">
                <w:rPr>
                  <w:rStyle w:val="Hyperlink"/>
                </w:rPr>
                <w:t>https://www.catent.nl/praktische-informatie/medicijnverstrekking/</w:t>
              </w:r>
            </w:hyperlink>
            <w:r w:rsidRPr="00755F28">
              <w:t xml:space="preserve">). </w:t>
            </w:r>
          </w:p>
          <w:p w14:paraId="7E780E0D" w14:textId="50E7943D" w:rsidR="00EF56B3" w:rsidRPr="00755F28" w:rsidRDefault="001B182A" w:rsidP="00EF7E4C">
            <w:pPr>
              <w:pStyle w:val="Lijstalinea"/>
              <w:numPr>
                <w:ilvl w:val="0"/>
                <w:numId w:val="3"/>
              </w:numPr>
            </w:pPr>
            <w:r w:rsidRPr="00755F28">
              <w:t>Zij kennis hebben genomen van de privacyverklaring van Stichting Catent</w:t>
            </w:r>
            <w:r w:rsidR="002C635D" w:rsidRPr="00755F28">
              <w:t xml:space="preserve"> (</w:t>
            </w:r>
            <w:hyperlink r:id="rId12" w:history="1">
              <w:r w:rsidR="00C04334" w:rsidRPr="00755F28">
                <w:rPr>
                  <w:rStyle w:val="Hyperlink"/>
                </w:rPr>
                <w:t>https://www.catent.nl/privacyverklaring/</w:t>
              </w:r>
            </w:hyperlink>
            <w:r w:rsidR="00C04334" w:rsidRPr="00755F28">
              <w:t xml:space="preserve"> )</w:t>
            </w:r>
            <w:r w:rsidRPr="00755F28">
              <w:t>, waar (naam school) onderdeel vanuit maakt.</w:t>
            </w:r>
          </w:p>
          <w:p w14:paraId="5F2ED913" w14:textId="29D42FA1" w:rsidR="009B1B77" w:rsidRPr="00755F28" w:rsidRDefault="009B1B77" w:rsidP="00EF7E4C">
            <w:pPr>
              <w:pStyle w:val="Lijstalinea"/>
              <w:numPr>
                <w:ilvl w:val="0"/>
                <w:numId w:val="3"/>
              </w:numPr>
            </w:pPr>
            <w:r w:rsidRPr="00755F28">
              <w:t>Zij de grondslag, uitgangspunten en doelstellingen van de school (zie schoolgids) respecteren.</w:t>
            </w:r>
          </w:p>
          <w:p w14:paraId="5EC00900" w14:textId="77777777" w:rsidR="006D31D2" w:rsidRPr="00755F28" w:rsidRDefault="006D31D2" w:rsidP="006D31D2">
            <w:pPr>
              <w:pStyle w:val="Lijstalinea"/>
            </w:pPr>
          </w:p>
        </w:tc>
      </w:tr>
    </w:tbl>
    <w:p w14:paraId="2914C823" w14:textId="0D9C7994" w:rsidR="00C14F04" w:rsidRPr="00755F28" w:rsidRDefault="00C14F04"/>
    <w:tbl>
      <w:tblPr>
        <w:tblStyle w:val="Tabelraster"/>
        <w:tblW w:w="0" w:type="auto"/>
        <w:tblLook w:val="04A0" w:firstRow="1" w:lastRow="0" w:firstColumn="1" w:lastColumn="0" w:noHBand="0" w:noVBand="1"/>
      </w:tblPr>
      <w:tblGrid>
        <w:gridCol w:w="9042"/>
      </w:tblGrid>
      <w:tr w:rsidR="001B182A" w:rsidRPr="00755F28" w14:paraId="1173CA8F" w14:textId="77777777" w:rsidTr="1B7CAD82">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189E06F" w14:textId="57AE0379" w:rsidR="001B182A" w:rsidRPr="00755F28" w:rsidRDefault="002C635D" w:rsidP="00630B66">
            <w:pPr>
              <w:rPr>
                <w:b/>
              </w:rPr>
            </w:pPr>
            <w:r w:rsidRPr="00755F28">
              <w:rPr>
                <w:b/>
              </w:rPr>
              <w:t>ONDERTEKENING</w:t>
            </w:r>
            <w:r w:rsidR="001B182A" w:rsidRPr="00755F28">
              <w:rPr>
                <w:b/>
              </w:rPr>
              <w:t xml:space="preserve"> OUDERS/VERZORGERS</w:t>
            </w:r>
            <w:r w:rsidR="00C14F04">
              <w:rPr>
                <w:b/>
              </w:rPr>
              <w:t xml:space="preserve">  </w:t>
            </w:r>
          </w:p>
        </w:tc>
      </w:tr>
      <w:tr w:rsidR="00EF7E4C" w:rsidRPr="00755F28" w14:paraId="71EE8BF1" w14:textId="77777777" w:rsidTr="1B7CAD82">
        <w:trPr>
          <w:trHeight w:val="1822"/>
        </w:trPr>
        <w:tc>
          <w:tcPr>
            <w:tcW w:w="9042" w:type="dxa"/>
            <w:tcBorders>
              <w:left w:val="single" w:sz="12" w:space="0" w:color="70AD47" w:themeColor="accent6"/>
              <w:bottom w:val="single" w:sz="12" w:space="0" w:color="70AD47" w:themeColor="accent6"/>
              <w:right w:val="single" w:sz="12" w:space="0" w:color="70AD47" w:themeColor="accent6"/>
            </w:tcBorders>
          </w:tcPr>
          <w:p w14:paraId="222E8753" w14:textId="77777777" w:rsidR="006D31D2" w:rsidRPr="00755F28" w:rsidRDefault="006D31D2" w:rsidP="00F21D0E"/>
          <w:p w14:paraId="6E0A378B" w14:textId="77777777" w:rsidR="00EF7E4C" w:rsidRPr="00755F28" w:rsidRDefault="00EF7E4C" w:rsidP="00F21D0E">
            <w:r w:rsidRPr="00755F28">
              <w:t>Ouder/verzorger 1</w:t>
            </w:r>
            <w:r w:rsidRPr="00755F28">
              <w:tab/>
            </w:r>
            <w:r w:rsidRPr="00755F28">
              <w:tab/>
            </w:r>
            <w:r w:rsidRPr="00755F28">
              <w:tab/>
            </w:r>
            <w:r w:rsidRPr="00755F28">
              <w:tab/>
              <w:t>Ouder/verzorger 2</w:t>
            </w:r>
          </w:p>
          <w:p w14:paraId="1901B8C6" w14:textId="77777777" w:rsidR="00EF7E4C" w:rsidRPr="00755F28" w:rsidRDefault="00EF7E4C" w:rsidP="00F21D0E"/>
          <w:p w14:paraId="721A3F58" w14:textId="77777777" w:rsidR="00EF7E4C" w:rsidRPr="00755F28" w:rsidRDefault="00EF7E4C" w:rsidP="00F21D0E">
            <w:r w:rsidRPr="00755F28">
              <w:t>Naam:</w:t>
            </w:r>
            <w:r w:rsidRPr="00755F28">
              <w:tab/>
            </w:r>
            <w:r w:rsidRPr="00755F28">
              <w:tab/>
            </w:r>
            <w:r w:rsidRPr="00755F28">
              <w:tab/>
            </w:r>
            <w:r w:rsidRPr="00755F28">
              <w:tab/>
            </w:r>
            <w:r w:rsidRPr="00755F28">
              <w:tab/>
            </w:r>
            <w:r w:rsidRPr="00755F28">
              <w:tab/>
              <w:t>Naam:</w:t>
            </w:r>
          </w:p>
          <w:p w14:paraId="73FD14BE" w14:textId="77777777" w:rsidR="00EF7E4C" w:rsidRPr="00755F28" w:rsidRDefault="00EF7E4C" w:rsidP="00F21D0E"/>
          <w:p w14:paraId="4F11ADF1" w14:textId="0807FD8C" w:rsidR="00EF7E4C" w:rsidRPr="00755F28" w:rsidRDefault="00EF7E4C" w:rsidP="00F21D0E">
            <w:r w:rsidRPr="00755F28">
              <w:t>Datum:</w:t>
            </w:r>
            <w:r w:rsidRPr="00755F28">
              <w:tab/>
            </w:r>
            <w:r w:rsidRPr="00755F28">
              <w:tab/>
            </w:r>
            <w:r w:rsidRPr="00755F28">
              <w:tab/>
            </w:r>
            <w:r w:rsidRPr="00755F28">
              <w:tab/>
            </w:r>
            <w:r w:rsidRPr="00755F28">
              <w:tab/>
            </w:r>
            <w:r w:rsidR="00755F28">
              <w:t xml:space="preserve">              </w:t>
            </w:r>
            <w:r w:rsidRPr="00755F28">
              <w:t>Datum:</w:t>
            </w:r>
          </w:p>
          <w:p w14:paraId="744AC632" w14:textId="77777777" w:rsidR="00EF7E4C" w:rsidRPr="00755F28" w:rsidRDefault="00EF7E4C" w:rsidP="00F21D0E"/>
          <w:p w14:paraId="73A26F96" w14:textId="7EE78C70" w:rsidR="00EF7E4C" w:rsidRPr="00755F28" w:rsidRDefault="00EF7E4C" w:rsidP="00F21D0E">
            <w:r w:rsidRPr="00755F28">
              <w:t>Handtekening:</w:t>
            </w:r>
            <w:r w:rsidR="0076593B" w:rsidRPr="00755F28">
              <w:tab/>
            </w:r>
            <w:r w:rsidR="0076593B" w:rsidRPr="00755F28">
              <w:tab/>
            </w:r>
            <w:r w:rsidR="0076593B" w:rsidRPr="00755F28">
              <w:tab/>
            </w:r>
            <w:r w:rsidR="0076593B" w:rsidRPr="00755F28">
              <w:tab/>
            </w:r>
            <w:r w:rsidR="00755F28">
              <w:t xml:space="preserve">             </w:t>
            </w:r>
            <w:r w:rsidRPr="00755F28">
              <w:t>Handtekening:</w:t>
            </w:r>
          </w:p>
          <w:p w14:paraId="7E2BD099" w14:textId="60364995" w:rsidR="006D31D2" w:rsidRPr="00755F28" w:rsidRDefault="006D31D2" w:rsidP="00F21D0E"/>
        </w:tc>
      </w:tr>
    </w:tbl>
    <w:p w14:paraId="677BA13F" w14:textId="77777777" w:rsidR="00C04334" w:rsidRPr="00755F28" w:rsidRDefault="00C04334" w:rsidP="00C04334"/>
    <w:p w14:paraId="13CA7358" w14:textId="213E4639" w:rsidR="006D31D2" w:rsidRDefault="006D31D2" w:rsidP="00DE44B4">
      <w:pPr>
        <w:spacing w:after="4" w:line="250" w:lineRule="auto"/>
        <w:rPr>
          <w:rFonts w:ascii="Century Gothic" w:eastAsia="Century Gothic" w:hAnsi="Century Gothic" w:cs="Century Gothic"/>
          <w:color w:val="333333"/>
          <w:sz w:val="20"/>
          <w:lang w:eastAsia="nl-NL"/>
        </w:rPr>
      </w:pPr>
    </w:p>
    <w:p w14:paraId="0C5A9172" w14:textId="0816E4C4" w:rsidR="00755F28" w:rsidRPr="00755F28" w:rsidRDefault="00755F28" w:rsidP="00755F28">
      <w:pPr>
        <w:rPr>
          <w:rFonts w:ascii="Verdana" w:eastAsia="Times New Roman" w:hAnsi="Verdana" w:cs="Times New Roman"/>
          <w:sz w:val="20"/>
          <w:szCs w:val="20"/>
          <w:lang w:eastAsia="nl-NL"/>
        </w:rPr>
      </w:pPr>
      <w:r w:rsidRPr="00755F28">
        <w:rPr>
          <w:rFonts w:ascii="Verdana" w:eastAsia="Times New Roman" w:hAnsi="Verdana" w:cs="Times New Roman"/>
          <w:sz w:val="20"/>
          <w:szCs w:val="20"/>
          <w:lang w:eastAsia="nl-NL"/>
        </w:rPr>
        <w:t xml:space="preserve">                                          </w:t>
      </w:r>
    </w:p>
    <w:p w14:paraId="098A7A50" w14:textId="77777777" w:rsidR="00755F28" w:rsidRPr="00755F28" w:rsidRDefault="00755F28" w:rsidP="00755F28">
      <w:pPr>
        <w:rPr>
          <w:rFonts w:ascii="Verdana" w:eastAsia="Times New Roman" w:hAnsi="Verdana" w:cs="Times New Roman"/>
          <w:sz w:val="20"/>
          <w:szCs w:val="20"/>
          <w:lang w:eastAsia="nl-NL"/>
        </w:rPr>
      </w:pPr>
    </w:p>
    <w:p w14:paraId="208315DF" w14:textId="77777777" w:rsidR="00755F28" w:rsidRPr="00755F28" w:rsidRDefault="00755F28" w:rsidP="00755F28">
      <w:pPr>
        <w:jc w:val="center"/>
        <w:rPr>
          <w:rFonts w:ascii="Calibri" w:eastAsia="Times New Roman" w:hAnsi="Calibri" w:cs="Times New Roman"/>
          <w:b/>
          <w:sz w:val="24"/>
          <w:szCs w:val="24"/>
          <w:lang w:eastAsia="nl-NL"/>
        </w:rPr>
      </w:pPr>
      <w:r w:rsidRPr="00755F28">
        <w:rPr>
          <w:rFonts w:ascii="Calibri" w:eastAsia="Times New Roman" w:hAnsi="Calibri" w:cs="Times New Roman"/>
          <w:b/>
          <w:sz w:val="24"/>
          <w:szCs w:val="24"/>
          <w:lang w:eastAsia="nl-NL"/>
        </w:rPr>
        <w:lastRenderedPageBreak/>
        <w:t>INTAKEFORMULIER</w:t>
      </w:r>
    </w:p>
    <w:p w14:paraId="5FEAD870" w14:textId="77777777" w:rsidR="00755F28" w:rsidRPr="00755F28" w:rsidRDefault="00755F28" w:rsidP="00755F28">
      <w:pPr>
        <w:jc w:val="center"/>
        <w:rPr>
          <w:rFonts w:ascii="Calibri" w:eastAsia="Times New Roman" w:hAnsi="Calibri" w:cs="Times New Roman"/>
          <w:lang w:eastAsia="nl-NL"/>
        </w:rPr>
      </w:pPr>
      <w:r w:rsidRPr="00755F28">
        <w:rPr>
          <w:rFonts w:ascii="Calibri" w:eastAsia="Times New Roman" w:hAnsi="Calibri" w:cs="Times New Roman"/>
          <w:lang w:eastAsia="nl-NL"/>
        </w:rPr>
        <w:t>(gelijktijdig aanleveren bij aanmeldformulier)</w:t>
      </w:r>
    </w:p>
    <w:p w14:paraId="4F7E2504" w14:textId="77777777" w:rsidR="00755F28" w:rsidRPr="00755F28" w:rsidRDefault="00755F28" w:rsidP="00755F28">
      <w:pPr>
        <w:rPr>
          <w:rFonts w:ascii="Calibri" w:eastAsia="Times New Roman" w:hAnsi="Calibri" w:cs="Times New Roman"/>
          <w:b/>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3425"/>
        <w:gridCol w:w="3084"/>
      </w:tblGrid>
      <w:tr w:rsidR="00755F28" w:rsidRPr="00755F28" w14:paraId="15A7F491" w14:textId="77777777" w:rsidTr="00470C2C">
        <w:tc>
          <w:tcPr>
            <w:tcW w:w="9288" w:type="dxa"/>
            <w:gridSpan w:val="3"/>
            <w:shd w:val="clear" w:color="auto" w:fill="auto"/>
          </w:tcPr>
          <w:p w14:paraId="355EEC9C"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b/>
                <w:sz w:val="20"/>
                <w:szCs w:val="20"/>
                <w:lang w:eastAsia="nl-NL"/>
              </w:rPr>
              <w:t>Aanvullende gegevens</w:t>
            </w:r>
          </w:p>
        </w:tc>
      </w:tr>
      <w:tr w:rsidR="00755F28" w:rsidRPr="00755F28" w14:paraId="77443EE2" w14:textId="77777777" w:rsidTr="00470C2C">
        <w:tc>
          <w:tcPr>
            <w:tcW w:w="2779" w:type="dxa"/>
            <w:shd w:val="clear" w:color="auto" w:fill="auto"/>
          </w:tcPr>
          <w:p w14:paraId="675E149F"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Huisarts leerling:</w:t>
            </w:r>
          </w:p>
        </w:tc>
        <w:tc>
          <w:tcPr>
            <w:tcW w:w="6509" w:type="dxa"/>
            <w:gridSpan w:val="2"/>
            <w:shd w:val="clear" w:color="auto" w:fill="auto"/>
          </w:tcPr>
          <w:p w14:paraId="1F4A0F93"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77AE6E5" w14:textId="77777777" w:rsidTr="00470C2C">
        <w:tc>
          <w:tcPr>
            <w:tcW w:w="2779" w:type="dxa"/>
            <w:shd w:val="clear" w:color="auto" w:fill="auto"/>
          </w:tcPr>
          <w:p w14:paraId="102D650E"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Adres:</w:t>
            </w:r>
          </w:p>
        </w:tc>
        <w:tc>
          <w:tcPr>
            <w:tcW w:w="6509" w:type="dxa"/>
            <w:gridSpan w:val="2"/>
            <w:shd w:val="clear" w:color="auto" w:fill="auto"/>
          </w:tcPr>
          <w:p w14:paraId="388A94CA"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02AE8DA7" w14:textId="77777777" w:rsidTr="00470C2C">
        <w:tc>
          <w:tcPr>
            <w:tcW w:w="2779" w:type="dxa"/>
            <w:shd w:val="clear" w:color="auto" w:fill="auto"/>
          </w:tcPr>
          <w:p w14:paraId="00F8AD0C"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Postcode:</w:t>
            </w:r>
          </w:p>
        </w:tc>
        <w:tc>
          <w:tcPr>
            <w:tcW w:w="6509" w:type="dxa"/>
            <w:gridSpan w:val="2"/>
            <w:shd w:val="clear" w:color="auto" w:fill="auto"/>
          </w:tcPr>
          <w:p w14:paraId="5F134E45"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5F1CB0BA" w14:textId="77777777" w:rsidTr="00470C2C">
        <w:tc>
          <w:tcPr>
            <w:tcW w:w="2779" w:type="dxa"/>
            <w:shd w:val="clear" w:color="auto" w:fill="auto"/>
          </w:tcPr>
          <w:p w14:paraId="7D7D03C6"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Woonplaats:</w:t>
            </w:r>
          </w:p>
        </w:tc>
        <w:tc>
          <w:tcPr>
            <w:tcW w:w="6509" w:type="dxa"/>
            <w:gridSpan w:val="2"/>
            <w:shd w:val="clear" w:color="auto" w:fill="auto"/>
          </w:tcPr>
          <w:p w14:paraId="4006C768"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64F96CC" w14:textId="77777777" w:rsidTr="00470C2C">
        <w:tc>
          <w:tcPr>
            <w:tcW w:w="2779" w:type="dxa"/>
            <w:shd w:val="clear" w:color="auto" w:fill="auto"/>
          </w:tcPr>
          <w:p w14:paraId="6AB4C881"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Bij afwezigheid van ouders contact op nemen met:</w:t>
            </w:r>
          </w:p>
        </w:tc>
        <w:tc>
          <w:tcPr>
            <w:tcW w:w="3425" w:type="dxa"/>
            <w:shd w:val="clear" w:color="auto" w:fill="auto"/>
          </w:tcPr>
          <w:p w14:paraId="347CDD26"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Naam:</w:t>
            </w:r>
          </w:p>
        </w:tc>
        <w:tc>
          <w:tcPr>
            <w:tcW w:w="3084" w:type="dxa"/>
            <w:shd w:val="clear" w:color="auto" w:fill="auto"/>
          </w:tcPr>
          <w:p w14:paraId="353CBDF1"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Telefoonnummer:</w:t>
            </w:r>
          </w:p>
        </w:tc>
      </w:tr>
    </w:tbl>
    <w:p w14:paraId="6658FE8D" w14:textId="77777777" w:rsidR="00755F28" w:rsidRPr="00755F28" w:rsidRDefault="00755F28" w:rsidP="00755F28">
      <w:pPr>
        <w:rPr>
          <w:rFonts w:ascii="Calibri" w:eastAsia="Times New Roman" w:hAnsi="Calibri" w:cs="Times New Roman"/>
          <w:b/>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915"/>
        <w:gridCol w:w="3541"/>
        <w:gridCol w:w="1306"/>
      </w:tblGrid>
      <w:tr w:rsidR="00755F28" w:rsidRPr="00755F28" w14:paraId="17532358" w14:textId="77777777" w:rsidTr="00470C2C">
        <w:tc>
          <w:tcPr>
            <w:tcW w:w="9322" w:type="dxa"/>
            <w:gridSpan w:val="4"/>
            <w:shd w:val="clear" w:color="auto" w:fill="auto"/>
          </w:tcPr>
          <w:p w14:paraId="7F2A5D88"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Medische gegevens</w:t>
            </w:r>
          </w:p>
        </w:tc>
      </w:tr>
      <w:tr w:rsidR="00755F28" w:rsidRPr="00755F28" w14:paraId="668BA169" w14:textId="77777777" w:rsidTr="00470C2C">
        <w:tc>
          <w:tcPr>
            <w:tcW w:w="9322" w:type="dxa"/>
            <w:gridSpan w:val="4"/>
            <w:shd w:val="clear" w:color="auto" w:fill="auto"/>
          </w:tcPr>
          <w:p w14:paraId="6B7FA109"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Is er sprake van bijzondere ziekten? Ja/nee</w:t>
            </w:r>
          </w:p>
          <w:p w14:paraId="1A51CDB5"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wat moet de school hiervan weten t.a.v. de ontwikkeling van uw kind?</w:t>
            </w:r>
          </w:p>
          <w:p w14:paraId="4F4D60E9"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6540FDE0" w14:textId="77777777" w:rsidTr="00470C2C">
        <w:tc>
          <w:tcPr>
            <w:tcW w:w="9322" w:type="dxa"/>
            <w:gridSpan w:val="4"/>
            <w:shd w:val="clear" w:color="auto" w:fill="auto"/>
          </w:tcPr>
          <w:p w14:paraId="15BC2006"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Zijn er bijzonderheden te vermelden ten aanzien van de bevalling? Ja/nee</w:t>
            </w:r>
          </w:p>
          <w:p w14:paraId="6D2548B7"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wat moet de school hiervan weten t.a.v. de ontwikkeling van uw kind?</w:t>
            </w:r>
          </w:p>
          <w:p w14:paraId="4A6379B5"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1181E012" w14:textId="77777777" w:rsidTr="00470C2C">
        <w:tc>
          <w:tcPr>
            <w:tcW w:w="9322" w:type="dxa"/>
            <w:gridSpan w:val="4"/>
            <w:shd w:val="clear" w:color="auto" w:fill="auto"/>
          </w:tcPr>
          <w:p w14:paraId="0958748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Is er sprake van allergieën?  Ja/nee</w:t>
            </w:r>
          </w:p>
          <w:p w14:paraId="217A7BEA"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wat moet de school hiervan weten t.a.v. de ontwikkeling van uw kind?</w:t>
            </w:r>
          </w:p>
          <w:p w14:paraId="72F08DEE"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2D5C810E" w14:textId="77777777" w:rsidTr="00470C2C">
        <w:tc>
          <w:tcPr>
            <w:tcW w:w="9322" w:type="dxa"/>
            <w:gridSpan w:val="4"/>
            <w:shd w:val="clear" w:color="auto" w:fill="auto"/>
          </w:tcPr>
          <w:p w14:paraId="3E7DC8B6"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Is uw kind onder behandeling van specialisten (geweest)? Ja/nee</w:t>
            </w:r>
          </w:p>
          <w:p w14:paraId="7A89D477"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wat moet de school hiervan weten t.a.v. de ontwikkeling van uw kind?</w:t>
            </w:r>
          </w:p>
          <w:p w14:paraId="14A8DE15"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0531D057" w14:textId="77777777" w:rsidTr="00470C2C">
        <w:tc>
          <w:tcPr>
            <w:tcW w:w="9322" w:type="dxa"/>
            <w:gridSpan w:val="4"/>
            <w:tcBorders>
              <w:bottom w:val="single" w:sz="4" w:space="0" w:color="auto"/>
            </w:tcBorders>
            <w:shd w:val="clear" w:color="auto" w:fill="auto"/>
          </w:tcPr>
          <w:p w14:paraId="50CFBD1E"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Is er sprake van problemen op andere gebieden, zoals de motoriek, de oren, de ogen e.d.?  Ja/nee</w:t>
            </w:r>
          </w:p>
          <w:p w14:paraId="4C97093B"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wat moet de school hiervan weten t.a.v. de ontwikkeling van uw kind?</w:t>
            </w:r>
          </w:p>
          <w:p w14:paraId="5949F466"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6F47D325" w14:textId="77777777" w:rsidTr="00470C2C">
        <w:tc>
          <w:tcPr>
            <w:tcW w:w="9322" w:type="dxa"/>
            <w:gridSpan w:val="4"/>
            <w:tcBorders>
              <w:left w:val="nil"/>
              <w:bottom w:val="nil"/>
              <w:right w:val="nil"/>
            </w:tcBorders>
            <w:shd w:val="clear" w:color="auto" w:fill="auto"/>
          </w:tcPr>
          <w:p w14:paraId="63124091" w14:textId="77777777" w:rsidR="00755F28" w:rsidRPr="00755F28" w:rsidRDefault="00755F28" w:rsidP="00755F28">
            <w:pPr>
              <w:rPr>
                <w:rFonts w:ascii="Calibri" w:eastAsia="Times New Roman" w:hAnsi="Calibri" w:cs="Times New Roman"/>
                <w:i/>
                <w:sz w:val="20"/>
                <w:szCs w:val="20"/>
                <w:lang w:eastAsia="nl-NL"/>
              </w:rPr>
            </w:pPr>
          </w:p>
          <w:p w14:paraId="4E43E5E6" w14:textId="77777777" w:rsidR="00755F28" w:rsidRPr="00755F28" w:rsidRDefault="00755F28" w:rsidP="00755F28">
            <w:pPr>
              <w:rPr>
                <w:rFonts w:ascii="Calibri" w:eastAsia="Times New Roman" w:hAnsi="Calibri" w:cs="Times New Roman"/>
                <w:i/>
                <w:sz w:val="20"/>
                <w:szCs w:val="20"/>
                <w:lang w:eastAsia="nl-NL"/>
              </w:rPr>
            </w:pPr>
            <w:r w:rsidRPr="00755F28">
              <w:rPr>
                <w:rFonts w:ascii="Calibri" w:eastAsia="Times New Roman" w:hAnsi="Calibri" w:cs="Times New Roman"/>
                <w:i/>
                <w:sz w:val="20"/>
                <w:szCs w:val="20"/>
                <w:lang w:eastAsia="nl-NL"/>
              </w:rPr>
              <w:t>Vanuit praktische redenen kan de school geen kinderen in groep 1 opnemen zolang ze nog niet zindelijk zijn.</w:t>
            </w:r>
          </w:p>
          <w:p w14:paraId="1DD77FA0" w14:textId="77777777" w:rsidR="00755F28" w:rsidRPr="00755F28" w:rsidRDefault="00755F28" w:rsidP="00755F28">
            <w:pPr>
              <w:rPr>
                <w:rFonts w:ascii="Calibri" w:eastAsia="Times New Roman" w:hAnsi="Calibri" w:cs="Times New Roman"/>
                <w:b/>
                <w:sz w:val="20"/>
                <w:szCs w:val="20"/>
                <w:lang w:eastAsia="nl-NL"/>
              </w:rPr>
            </w:pPr>
          </w:p>
        </w:tc>
      </w:tr>
      <w:tr w:rsidR="00755F28" w:rsidRPr="00755F28" w14:paraId="349D4581" w14:textId="77777777" w:rsidTr="00470C2C">
        <w:tc>
          <w:tcPr>
            <w:tcW w:w="9322" w:type="dxa"/>
            <w:gridSpan w:val="4"/>
            <w:shd w:val="clear" w:color="auto" w:fill="auto"/>
          </w:tcPr>
          <w:p w14:paraId="317C3139"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Persoonlijkheidsgegevens</w:t>
            </w:r>
          </w:p>
          <w:p w14:paraId="0479181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Mijn kind is:  (kies uit: </w:t>
            </w:r>
            <w:r w:rsidRPr="00755F28">
              <w:rPr>
                <w:rFonts w:ascii="Calibri" w:eastAsia="Times New Roman" w:hAnsi="Calibri" w:cs="Times New Roman"/>
                <w:i/>
                <w:sz w:val="20"/>
                <w:szCs w:val="20"/>
                <w:lang w:eastAsia="nl-NL"/>
              </w:rPr>
              <w:t>vaak/soms/nooit</w:t>
            </w:r>
            <w:r w:rsidRPr="00755F28">
              <w:rPr>
                <w:rFonts w:ascii="Calibri" w:eastAsia="Times New Roman" w:hAnsi="Calibri" w:cs="Times New Roman"/>
                <w:sz w:val="20"/>
                <w:szCs w:val="20"/>
                <w:lang w:eastAsia="nl-NL"/>
              </w:rPr>
              <w:t>)</w:t>
            </w:r>
          </w:p>
        </w:tc>
      </w:tr>
      <w:tr w:rsidR="00755F28" w:rsidRPr="00755F28" w14:paraId="6A176A66" w14:textId="77777777" w:rsidTr="00470C2C">
        <w:tc>
          <w:tcPr>
            <w:tcW w:w="3560" w:type="dxa"/>
            <w:shd w:val="clear" w:color="auto" w:fill="auto"/>
          </w:tcPr>
          <w:p w14:paraId="10802CF9"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Spontaan</w:t>
            </w:r>
          </w:p>
        </w:tc>
        <w:tc>
          <w:tcPr>
            <w:tcW w:w="915" w:type="dxa"/>
            <w:shd w:val="clear" w:color="auto" w:fill="auto"/>
          </w:tcPr>
          <w:p w14:paraId="204A0E65"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54170C89"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Zelfverzekerd</w:t>
            </w:r>
          </w:p>
        </w:tc>
        <w:tc>
          <w:tcPr>
            <w:tcW w:w="1306" w:type="dxa"/>
            <w:shd w:val="clear" w:color="auto" w:fill="auto"/>
          </w:tcPr>
          <w:p w14:paraId="1348C76D"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5A6A0B6" w14:textId="77777777" w:rsidTr="00470C2C">
        <w:tc>
          <w:tcPr>
            <w:tcW w:w="3560" w:type="dxa"/>
            <w:shd w:val="clear" w:color="auto" w:fill="auto"/>
          </w:tcPr>
          <w:p w14:paraId="1F59C80A"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Driftig</w:t>
            </w:r>
          </w:p>
        </w:tc>
        <w:tc>
          <w:tcPr>
            <w:tcW w:w="915" w:type="dxa"/>
            <w:shd w:val="clear" w:color="auto" w:fill="auto"/>
          </w:tcPr>
          <w:p w14:paraId="525BDA35"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28CF1466"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Somber</w:t>
            </w:r>
          </w:p>
        </w:tc>
        <w:tc>
          <w:tcPr>
            <w:tcW w:w="1306" w:type="dxa"/>
            <w:shd w:val="clear" w:color="auto" w:fill="auto"/>
          </w:tcPr>
          <w:p w14:paraId="2B4E4B2C"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2A5CBBAA" w14:textId="77777777" w:rsidTr="00470C2C">
        <w:tc>
          <w:tcPr>
            <w:tcW w:w="3560" w:type="dxa"/>
            <w:shd w:val="clear" w:color="auto" w:fill="auto"/>
          </w:tcPr>
          <w:p w14:paraId="14705C22"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Gespannen</w:t>
            </w:r>
          </w:p>
        </w:tc>
        <w:tc>
          <w:tcPr>
            <w:tcW w:w="915" w:type="dxa"/>
            <w:shd w:val="clear" w:color="auto" w:fill="auto"/>
          </w:tcPr>
          <w:p w14:paraId="358B3B20"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39680BFF"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Overactief</w:t>
            </w:r>
          </w:p>
        </w:tc>
        <w:tc>
          <w:tcPr>
            <w:tcW w:w="1306" w:type="dxa"/>
            <w:shd w:val="clear" w:color="auto" w:fill="auto"/>
          </w:tcPr>
          <w:p w14:paraId="67A11984"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565F3FDB" w14:textId="77777777" w:rsidTr="00470C2C">
        <w:tc>
          <w:tcPr>
            <w:tcW w:w="3560" w:type="dxa"/>
            <w:shd w:val="clear" w:color="auto" w:fill="auto"/>
          </w:tcPr>
          <w:p w14:paraId="4298330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Passief</w:t>
            </w:r>
          </w:p>
        </w:tc>
        <w:tc>
          <w:tcPr>
            <w:tcW w:w="915" w:type="dxa"/>
            <w:shd w:val="clear" w:color="auto" w:fill="auto"/>
          </w:tcPr>
          <w:p w14:paraId="63E9D427"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1C7CC2BF"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Rustig</w:t>
            </w:r>
          </w:p>
        </w:tc>
        <w:tc>
          <w:tcPr>
            <w:tcW w:w="1306" w:type="dxa"/>
            <w:shd w:val="clear" w:color="auto" w:fill="auto"/>
          </w:tcPr>
          <w:p w14:paraId="7947E669"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5E5F65DD" w14:textId="77777777" w:rsidTr="00470C2C">
        <w:tc>
          <w:tcPr>
            <w:tcW w:w="3560" w:type="dxa"/>
            <w:shd w:val="clear" w:color="auto" w:fill="auto"/>
          </w:tcPr>
          <w:p w14:paraId="1F219C30"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Aandachtvragend</w:t>
            </w:r>
          </w:p>
        </w:tc>
        <w:tc>
          <w:tcPr>
            <w:tcW w:w="915" w:type="dxa"/>
            <w:shd w:val="clear" w:color="auto" w:fill="auto"/>
          </w:tcPr>
          <w:p w14:paraId="677198EE"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0C04C4D8"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Opgewekt</w:t>
            </w:r>
          </w:p>
        </w:tc>
        <w:tc>
          <w:tcPr>
            <w:tcW w:w="1306" w:type="dxa"/>
            <w:shd w:val="clear" w:color="auto" w:fill="auto"/>
          </w:tcPr>
          <w:p w14:paraId="2E0058E7"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4EA63F5" w14:textId="77777777" w:rsidTr="00470C2C">
        <w:tc>
          <w:tcPr>
            <w:tcW w:w="3560" w:type="dxa"/>
            <w:shd w:val="clear" w:color="auto" w:fill="auto"/>
          </w:tcPr>
          <w:p w14:paraId="0CD3C839"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Teruggetrokken</w:t>
            </w:r>
          </w:p>
        </w:tc>
        <w:tc>
          <w:tcPr>
            <w:tcW w:w="915" w:type="dxa"/>
            <w:shd w:val="clear" w:color="auto" w:fill="auto"/>
          </w:tcPr>
          <w:p w14:paraId="33B4ECA1"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3EE69FA0"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Verlegen</w:t>
            </w:r>
          </w:p>
        </w:tc>
        <w:tc>
          <w:tcPr>
            <w:tcW w:w="1306" w:type="dxa"/>
            <w:shd w:val="clear" w:color="auto" w:fill="auto"/>
          </w:tcPr>
          <w:p w14:paraId="30868D60"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B936298" w14:textId="77777777" w:rsidTr="00470C2C">
        <w:tc>
          <w:tcPr>
            <w:tcW w:w="3560" w:type="dxa"/>
            <w:shd w:val="clear" w:color="auto" w:fill="auto"/>
          </w:tcPr>
          <w:p w14:paraId="1F097DCE"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Jaloers</w:t>
            </w:r>
          </w:p>
        </w:tc>
        <w:tc>
          <w:tcPr>
            <w:tcW w:w="915" w:type="dxa"/>
            <w:shd w:val="clear" w:color="auto" w:fill="auto"/>
          </w:tcPr>
          <w:p w14:paraId="4A2C0C78"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16E7401F"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Angstig</w:t>
            </w:r>
          </w:p>
        </w:tc>
        <w:tc>
          <w:tcPr>
            <w:tcW w:w="1306" w:type="dxa"/>
            <w:shd w:val="clear" w:color="auto" w:fill="auto"/>
          </w:tcPr>
          <w:p w14:paraId="4093A7A6"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09A8E171" w14:textId="77777777" w:rsidTr="00470C2C">
        <w:tc>
          <w:tcPr>
            <w:tcW w:w="3560" w:type="dxa"/>
            <w:shd w:val="clear" w:color="auto" w:fill="auto"/>
          </w:tcPr>
          <w:p w14:paraId="603A5282"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Vrolijk</w:t>
            </w:r>
          </w:p>
        </w:tc>
        <w:tc>
          <w:tcPr>
            <w:tcW w:w="915" w:type="dxa"/>
            <w:shd w:val="clear" w:color="auto" w:fill="auto"/>
          </w:tcPr>
          <w:p w14:paraId="387C37A5"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106F766F"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Gehoorzaam</w:t>
            </w:r>
          </w:p>
        </w:tc>
        <w:tc>
          <w:tcPr>
            <w:tcW w:w="1306" w:type="dxa"/>
            <w:shd w:val="clear" w:color="auto" w:fill="auto"/>
          </w:tcPr>
          <w:p w14:paraId="1F1F2A5D"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41401F58" w14:textId="77777777" w:rsidTr="00470C2C">
        <w:tc>
          <w:tcPr>
            <w:tcW w:w="3560" w:type="dxa"/>
            <w:shd w:val="clear" w:color="auto" w:fill="auto"/>
          </w:tcPr>
          <w:p w14:paraId="2EDD739C"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Nieuwsgierig</w:t>
            </w:r>
          </w:p>
        </w:tc>
        <w:tc>
          <w:tcPr>
            <w:tcW w:w="915" w:type="dxa"/>
            <w:shd w:val="clear" w:color="auto" w:fill="auto"/>
          </w:tcPr>
          <w:p w14:paraId="00A8ED0F" w14:textId="77777777" w:rsidR="00755F28" w:rsidRPr="00755F28" w:rsidRDefault="00755F28" w:rsidP="00755F28">
            <w:pPr>
              <w:rPr>
                <w:rFonts w:ascii="Calibri" w:eastAsia="Times New Roman" w:hAnsi="Calibri" w:cs="Times New Roman"/>
                <w:sz w:val="20"/>
                <w:szCs w:val="20"/>
                <w:lang w:eastAsia="nl-NL"/>
              </w:rPr>
            </w:pPr>
          </w:p>
        </w:tc>
        <w:tc>
          <w:tcPr>
            <w:tcW w:w="3541" w:type="dxa"/>
            <w:shd w:val="clear" w:color="auto" w:fill="auto"/>
          </w:tcPr>
          <w:p w14:paraId="6B9B1391"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Een doorzetter</w:t>
            </w:r>
          </w:p>
        </w:tc>
        <w:tc>
          <w:tcPr>
            <w:tcW w:w="1306" w:type="dxa"/>
            <w:shd w:val="clear" w:color="auto" w:fill="auto"/>
          </w:tcPr>
          <w:p w14:paraId="374A8795" w14:textId="77777777" w:rsidR="00755F28" w:rsidRPr="00755F28" w:rsidRDefault="00755F28" w:rsidP="00755F28">
            <w:pPr>
              <w:rPr>
                <w:rFonts w:ascii="Calibri" w:eastAsia="Times New Roman" w:hAnsi="Calibri" w:cs="Times New Roman"/>
                <w:sz w:val="20"/>
                <w:szCs w:val="20"/>
                <w:lang w:eastAsia="nl-NL"/>
              </w:rPr>
            </w:pPr>
          </w:p>
        </w:tc>
      </w:tr>
    </w:tbl>
    <w:p w14:paraId="67998799" w14:textId="4B3119CD" w:rsidR="00755F28" w:rsidRPr="00755F28" w:rsidRDefault="00755F28" w:rsidP="00755F28">
      <w:pPr>
        <w:rPr>
          <w:rFonts w:ascii="Calibri" w:eastAsia="Times New Roman" w:hAnsi="Calibri"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55F28" w:rsidRPr="00755F28" w14:paraId="31495A7C" w14:textId="77777777" w:rsidTr="00470C2C">
        <w:trPr>
          <w:trHeight w:val="365"/>
        </w:trPr>
        <w:tc>
          <w:tcPr>
            <w:tcW w:w="9322" w:type="dxa"/>
            <w:shd w:val="clear" w:color="auto" w:fill="auto"/>
          </w:tcPr>
          <w:p w14:paraId="07F3DBF1"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Algemene gegevens bij opvoeding.</w:t>
            </w:r>
          </w:p>
        </w:tc>
      </w:tr>
      <w:tr w:rsidR="00755F28" w:rsidRPr="00755F28" w14:paraId="7F01A868" w14:textId="77777777" w:rsidTr="00470C2C">
        <w:tc>
          <w:tcPr>
            <w:tcW w:w="9322" w:type="dxa"/>
            <w:shd w:val="clear" w:color="auto" w:fill="auto"/>
          </w:tcPr>
          <w:p w14:paraId="662107C8"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Zijn er dingen in de opvoeding waar u regelmatig tegenaan loopt?   Ja/ nee</w:t>
            </w:r>
          </w:p>
          <w:p w14:paraId="1C348177" w14:textId="77777777" w:rsidR="00755F28" w:rsidRPr="00755F28" w:rsidRDefault="00755F28" w:rsidP="00755F28">
            <w:pPr>
              <w:rPr>
                <w:rFonts w:ascii="Calibri" w:eastAsia="Times New Roman" w:hAnsi="Calibri" w:cs="Times New Roman"/>
                <w:sz w:val="20"/>
                <w:szCs w:val="20"/>
                <w:lang w:eastAsia="nl-NL"/>
              </w:rPr>
            </w:pPr>
          </w:p>
          <w:p w14:paraId="255764BC"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welke en heeft u daarvoor hulp gezocht en bij wie?</w:t>
            </w:r>
          </w:p>
          <w:p w14:paraId="24C0441C"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98F3ABE" w14:textId="77777777" w:rsidTr="00470C2C">
        <w:tc>
          <w:tcPr>
            <w:tcW w:w="9322" w:type="dxa"/>
            <w:shd w:val="clear" w:color="auto" w:fill="auto"/>
          </w:tcPr>
          <w:p w14:paraId="7DA68D7F"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Voorschoolse periode</w:t>
            </w:r>
          </w:p>
        </w:tc>
      </w:tr>
      <w:tr w:rsidR="00755F28" w:rsidRPr="00755F28" w14:paraId="5BC83237" w14:textId="77777777" w:rsidTr="00470C2C">
        <w:tc>
          <w:tcPr>
            <w:tcW w:w="9322" w:type="dxa"/>
            <w:shd w:val="clear" w:color="auto" w:fill="auto"/>
          </w:tcPr>
          <w:p w14:paraId="06CD83B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Hoe verliep de ontwikkeling van uw kind tot nu toe? </w:t>
            </w:r>
            <w:r w:rsidRPr="00755F28">
              <w:rPr>
                <w:rFonts w:ascii="Calibri" w:eastAsia="Times New Roman" w:hAnsi="Calibri" w:cs="Times New Roman"/>
                <w:i/>
                <w:sz w:val="20"/>
                <w:szCs w:val="20"/>
                <w:lang w:eastAsia="nl-NL"/>
              </w:rPr>
              <w:t>(denk aan leren lopen/praten)</w:t>
            </w:r>
          </w:p>
          <w:p w14:paraId="15438EC1"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66B8B301" w14:textId="77777777" w:rsidTr="00470C2C">
        <w:tc>
          <w:tcPr>
            <w:tcW w:w="9322" w:type="dxa"/>
            <w:shd w:val="clear" w:color="auto" w:fill="auto"/>
          </w:tcPr>
          <w:p w14:paraId="2A3B5959"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Denk u dat uw kind een ontwikkelingsvoorsprong heeft op leeftijdsgenootjes? Ja/nee</w:t>
            </w:r>
          </w:p>
          <w:p w14:paraId="41DF7E5A" w14:textId="77777777" w:rsidR="00755F28" w:rsidRPr="00755F28" w:rsidRDefault="00755F28" w:rsidP="00755F28">
            <w:pPr>
              <w:rPr>
                <w:rFonts w:ascii="Calibri" w:eastAsia="Times New Roman" w:hAnsi="Calibri" w:cs="Times New Roman"/>
                <w:sz w:val="20"/>
                <w:szCs w:val="20"/>
                <w:lang w:eastAsia="nl-NL"/>
              </w:rPr>
            </w:pPr>
          </w:p>
          <w:p w14:paraId="35FF266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waaraan herkent u dat?</w:t>
            </w:r>
          </w:p>
          <w:p w14:paraId="1871F460"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2A4C640" w14:textId="77777777" w:rsidTr="00470C2C">
        <w:tc>
          <w:tcPr>
            <w:tcW w:w="9322" w:type="dxa"/>
            <w:shd w:val="clear" w:color="auto" w:fill="auto"/>
          </w:tcPr>
          <w:p w14:paraId="56B82D0A"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Speel/werkgedrag</w:t>
            </w:r>
          </w:p>
        </w:tc>
      </w:tr>
      <w:tr w:rsidR="00755F28" w:rsidRPr="00755F28" w14:paraId="6B46B53C" w14:textId="77777777" w:rsidTr="00470C2C">
        <w:tc>
          <w:tcPr>
            <w:tcW w:w="9322" w:type="dxa"/>
            <w:shd w:val="clear" w:color="auto" w:fill="auto"/>
          </w:tcPr>
          <w:p w14:paraId="36567B7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Wat doet uw kind graag?</w:t>
            </w:r>
          </w:p>
          <w:p w14:paraId="2ECC362A"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4E727D72" w14:textId="77777777" w:rsidTr="00470C2C">
        <w:tc>
          <w:tcPr>
            <w:tcW w:w="9322" w:type="dxa"/>
            <w:shd w:val="clear" w:color="auto" w:fill="auto"/>
          </w:tcPr>
          <w:p w14:paraId="12A39FAF"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lastRenderedPageBreak/>
              <w:t>Tekent en knutselt uw kind ook?  Ja/nee</w:t>
            </w:r>
          </w:p>
          <w:p w14:paraId="2A31AACE"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00DF607C" w14:textId="77777777" w:rsidTr="00470C2C">
        <w:tc>
          <w:tcPr>
            <w:tcW w:w="9322" w:type="dxa"/>
            <w:shd w:val="clear" w:color="auto" w:fill="auto"/>
          </w:tcPr>
          <w:p w14:paraId="19436BB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Kan uw kind gericht met iets bezig zijn? Ja/nee</w:t>
            </w:r>
          </w:p>
          <w:p w14:paraId="4A88E5A9"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A8E645B" w14:textId="77777777" w:rsidTr="00470C2C">
        <w:tc>
          <w:tcPr>
            <w:tcW w:w="9322" w:type="dxa"/>
            <w:shd w:val="clear" w:color="auto" w:fill="auto"/>
          </w:tcPr>
          <w:p w14:paraId="14853198"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Heeft uw kind belangstelling voor anderen? Ja/nee</w:t>
            </w:r>
          </w:p>
          <w:p w14:paraId="54CC3EB4"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2ED62EA" w14:textId="77777777" w:rsidTr="00470C2C">
        <w:tc>
          <w:tcPr>
            <w:tcW w:w="9322" w:type="dxa"/>
            <w:shd w:val="clear" w:color="auto" w:fill="auto"/>
          </w:tcPr>
          <w:p w14:paraId="03ACDADE"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Kan uw kind ook al samenspelen met anderen? Ja/nee</w:t>
            </w:r>
          </w:p>
          <w:p w14:paraId="19552807"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9C748A0" w14:textId="77777777" w:rsidTr="00470C2C">
        <w:tc>
          <w:tcPr>
            <w:tcW w:w="9322" w:type="dxa"/>
            <w:shd w:val="clear" w:color="auto" w:fill="auto"/>
          </w:tcPr>
          <w:p w14:paraId="17F8AB10"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Taalontwikkeling</w:t>
            </w:r>
          </w:p>
        </w:tc>
      </w:tr>
      <w:tr w:rsidR="00755F28" w:rsidRPr="00755F28" w14:paraId="47057140" w14:textId="77777777" w:rsidTr="00470C2C">
        <w:tc>
          <w:tcPr>
            <w:tcW w:w="9322" w:type="dxa"/>
            <w:shd w:val="clear" w:color="auto" w:fill="auto"/>
          </w:tcPr>
          <w:p w14:paraId="2D39E45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Is uw kind verstaanbaar? Ja/nee</w:t>
            </w:r>
          </w:p>
          <w:p w14:paraId="20FA8D24"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4214925" w14:textId="77777777" w:rsidTr="00470C2C">
        <w:tc>
          <w:tcPr>
            <w:tcW w:w="9322" w:type="dxa"/>
            <w:shd w:val="clear" w:color="auto" w:fill="auto"/>
          </w:tcPr>
          <w:p w14:paraId="36D66F8E"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Spreekt uw kind vrij in gezelschap? Ja/nee</w:t>
            </w:r>
          </w:p>
          <w:p w14:paraId="5B82631D"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53AAE086" w14:textId="77777777" w:rsidTr="00470C2C">
        <w:tc>
          <w:tcPr>
            <w:tcW w:w="9322" w:type="dxa"/>
            <w:shd w:val="clear" w:color="auto" w:fill="auto"/>
          </w:tcPr>
          <w:p w14:paraId="7BFFE2B6"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Stottert uw kind? Ja/nee</w:t>
            </w:r>
          </w:p>
          <w:p w14:paraId="22A94AE4"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5671A6FC" w14:textId="77777777" w:rsidTr="00470C2C">
        <w:tc>
          <w:tcPr>
            <w:tcW w:w="9322" w:type="dxa"/>
            <w:shd w:val="clear" w:color="auto" w:fill="auto"/>
          </w:tcPr>
          <w:p w14:paraId="5D744A65"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Komt dyslexie of dyscalculie in de familie voor? Ja/nee</w:t>
            </w:r>
          </w:p>
          <w:p w14:paraId="5156FD1A"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 </w:t>
            </w:r>
          </w:p>
          <w:p w14:paraId="1138A451"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in welke relatie tot uw kind?</w:t>
            </w:r>
          </w:p>
          <w:p w14:paraId="4504710C"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219E7ABE" w14:textId="77777777" w:rsidTr="00470C2C">
        <w:tc>
          <w:tcPr>
            <w:tcW w:w="9322" w:type="dxa"/>
            <w:shd w:val="clear" w:color="auto" w:fill="auto"/>
          </w:tcPr>
          <w:p w14:paraId="611FF247"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Bewegen / motoriek</w:t>
            </w:r>
          </w:p>
        </w:tc>
      </w:tr>
      <w:tr w:rsidR="00755F28" w:rsidRPr="00755F28" w14:paraId="0AC5B579" w14:textId="77777777" w:rsidTr="00470C2C">
        <w:tc>
          <w:tcPr>
            <w:tcW w:w="9322" w:type="dxa"/>
            <w:shd w:val="clear" w:color="auto" w:fill="auto"/>
          </w:tcPr>
          <w:p w14:paraId="57D7828B"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Beweegt uw kind zich soepel? Ja/nee</w:t>
            </w:r>
          </w:p>
          <w:p w14:paraId="01B7FF31"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4C64ABD" w14:textId="77777777" w:rsidTr="00470C2C">
        <w:tc>
          <w:tcPr>
            <w:tcW w:w="9322" w:type="dxa"/>
            <w:shd w:val="clear" w:color="auto" w:fill="auto"/>
          </w:tcPr>
          <w:p w14:paraId="5DCF9F0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Kan uw kind al knippen? Ja/nee</w:t>
            </w:r>
          </w:p>
          <w:p w14:paraId="01159A1F"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FF0957A" w14:textId="77777777" w:rsidTr="00470C2C">
        <w:tc>
          <w:tcPr>
            <w:tcW w:w="9322" w:type="dxa"/>
            <w:shd w:val="clear" w:color="auto" w:fill="auto"/>
          </w:tcPr>
          <w:p w14:paraId="362E0656"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Valt uw kind regelmatig? Ja/nee</w:t>
            </w:r>
          </w:p>
          <w:p w14:paraId="1EB5CFC6"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12AD3E0D" w14:textId="77777777" w:rsidTr="00470C2C">
        <w:tc>
          <w:tcPr>
            <w:tcW w:w="9322" w:type="dxa"/>
            <w:shd w:val="clear" w:color="auto" w:fill="auto"/>
          </w:tcPr>
          <w:p w14:paraId="0BA34C27"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Boekeninteresse</w:t>
            </w:r>
          </w:p>
        </w:tc>
      </w:tr>
      <w:tr w:rsidR="00755F28" w:rsidRPr="00755F28" w14:paraId="3DA89673" w14:textId="77777777" w:rsidTr="00470C2C">
        <w:tc>
          <w:tcPr>
            <w:tcW w:w="9322" w:type="dxa"/>
            <w:shd w:val="clear" w:color="auto" w:fill="auto"/>
          </w:tcPr>
          <w:p w14:paraId="1B322FF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Kan uw kind aandachtig luisteren tijdens het voorlezen? Ja/nee</w:t>
            </w:r>
          </w:p>
          <w:p w14:paraId="6F662BBB"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32DCF6E" w14:textId="77777777" w:rsidTr="00470C2C">
        <w:tc>
          <w:tcPr>
            <w:tcW w:w="9322" w:type="dxa"/>
            <w:shd w:val="clear" w:color="auto" w:fill="auto"/>
          </w:tcPr>
          <w:p w14:paraId="07A09AD0"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Heeft uw kind interesse in boekjes? Ja/nee</w:t>
            </w:r>
          </w:p>
          <w:p w14:paraId="375FD9A8"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04E2281E" w14:textId="77777777" w:rsidTr="00470C2C">
        <w:tc>
          <w:tcPr>
            <w:tcW w:w="9322" w:type="dxa"/>
            <w:shd w:val="clear" w:color="auto" w:fill="auto"/>
          </w:tcPr>
          <w:p w14:paraId="3F7BA127"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Denkontwikkeling</w:t>
            </w:r>
          </w:p>
        </w:tc>
      </w:tr>
      <w:tr w:rsidR="00755F28" w:rsidRPr="00755F28" w14:paraId="4A8AE40F" w14:textId="77777777" w:rsidTr="00470C2C">
        <w:tc>
          <w:tcPr>
            <w:tcW w:w="9322" w:type="dxa"/>
            <w:shd w:val="clear" w:color="auto" w:fill="auto"/>
          </w:tcPr>
          <w:p w14:paraId="7329BD4B"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Is uw kind nieuwsgierig naar de werking van dingen? Ja/nee</w:t>
            </w:r>
          </w:p>
          <w:p w14:paraId="234FE181"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7FC816F" w14:textId="77777777" w:rsidTr="00470C2C">
        <w:tc>
          <w:tcPr>
            <w:tcW w:w="9322" w:type="dxa"/>
            <w:shd w:val="clear" w:color="auto" w:fill="auto"/>
          </w:tcPr>
          <w:p w14:paraId="4D5BF741"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Stelt uw kind waarom vragen? Ja/nee</w:t>
            </w:r>
          </w:p>
          <w:p w14:paraId="5C29505A"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2D25BD12" w14:textId="77777777" w:rsidTr="00470C2C">
        <w:tc>
          <w:tcPr>
            <w:tcW w:w="9322" w:type="dxa"/>
            <w:shd w:val="clear" w:color="auto" w:fill="auto"/>
          </w:tcPr>
          <w:p w14:paraId="6CFE590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Zet uw kind zich in om een probleem op te lossen? Ja/nee</w:t>
            </w:r>
          </w:p>
          <w:p w14:paraId="74A9B22F"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0EDC311F" w14:textId="77777777" w:rsidTr="00470C2C">
        <w:tc>
          <w:tcPr>
            <w:tcW w:w="9322" w:type="dxa"/>
            <w:shd w:val="clear" w:color="auto" w:fill="auto"/>
          </w:tcPr>
          <w:p w14:paraId="1BD32918"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 xml:space="preserve">Redzaamheid </w:t>
            </w:r>
          </w:p>
        </w:tc>
      </w:tr>
      <w:tr w:rsidR="00755F28" w:rsidRPr="00755F28" w14:paraId="4282BF26" w14:textId="77777777" w:rsidTr="00470C2C">
        <w:tc>
          <w:tcPr>
            <w:tcW w:w="9322" w:type="dxa"/>
            <w:shd w:val="clear" w:color="auto" w:fill="auto"/>
          </w:tcPr>
          <w:p w14:paraId="30553CF7"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Kan uw kind zich al aankleden? Ja/nee</w:t>
            </w:r>
          </w:p>
          <w:p w14:paraId="5110AD3E"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Kan uw kind zelf de schoenen aan en uit doen? Ja/nee</w:t>
            </w:r>
          </w:p>
          <w:p w14:paraId="07D2F161"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551EF795" w14:textId="77777777" w:rsidTr="00470C2C">
        <w:tc>
          <w:tcPr>
            <w:tcW w:w="9322" w:type="dxa"/>
            <w:shd w:val="clear" w:color="auto" w:fill="auto"/>
          </w:tcPr>
          <w:p w14:paraId="2CEBF564"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Is uw kind zindelijk en kan het zelf billen afvegen? Ja/nee</w:t>
            </w:r>
          </w:p>
          <w:p w14:paraId="7331B5F9"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2DA51D7D" w14:textId="77777777" w:rsidTr="00470C2C">
        <w:tc>
          <w:tcPr>
            <w:tcW w:w="9322" w:type="dxa"/>
            <w:shd w:val="clear" w:color="auto" w:fill="auto"/>
          </w:tcPr>
          <w:p w14:paraId="200CFF26"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Schoolbeleving</w:t>
            </w:r>
          </w:p>
        </w:tc>
      </w:tr>
      <w:tr w:rsidR="00755F28" w:rsidRPr="00755F28" w14:paraId="01144478" w14:textId="77777777" w:rsidTr="00470C2C">
        <w:tc>
          <w:tcPr>
            <w:tcW w:w="9322" w:type="dxa"/>
            <w:shd w:val="clear" w:color="auto" w:fill="auto"/>
          </w:tcPr>
          <w:p w14:paraId="3268FF3B"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Heeft uw kind zin om naar school te gaan?  Ja/nee</w:t>
            </w:r>
          </w:p>
        </w:tc>
      </w:tr>
      <w:tr w:rsidR="00755F28" w:rsidRPr="00755F28" w14:paraId="0B331EE9" w14:textId="77777777" w:rsidTr="00470C2C">
        <w:tc>
          <w:tcPr>
            <w:tcW w:w="9322" w:type="dxa"/>
            <w:shd w:val="clear" w:color="auto" w:fill="auto"/>
          </w:tcPr>
          <w:p w14:paraId="01934E65"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 xml:space="preserve">Overige zaken </w:t>
            </w:r>
          </w:p>
        </w:tc>
      </w:tr>
      <w:tr w:rsidR="00755F28" w:rsidRPr="00755F28" w14:paraId="76BCE824" w14:textId="77777777" w:rsidTr="00470C2C">
        <w:tc>
          <w:tcPr>
            <w:tcW w:w="9322" w:type="dxa"/>
            <w:shd w:val="clear" w:color="auto" w:fill="auto"/>
          </w:tcPr>
          <w:p w14:paraId="433581AF"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Zijn er zaken die wij als school over uw kind dienen te weten om het onderwijs aan uw kind zo goed mogelijk aan te laten sluiten? Ja/nee</w:t>
            </w:r>
          </w:p>
        </w:tc>
      </w:tr>
      <w:tr w:rsidR="00755F28" w:rsidRPr="00755F28" w14:paraId="7941BBEC" w14:textId="77777777" w:rsidTr="00470C2C">
        <w:tc>
          <w:tcPr>
            <w:tcW w:w="9322" w:type="dxa"/>
            <w:shd w:val="clear" w:color="auto" w:fill="auto"/>
          </w:tcPr>
          <w:p w14:paraId="48229E72"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Zo ja, welke?</w:t>
            </w:r>
          </w:p>
          <w:p w14:paraId="73254E82"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7DED4706" w14:textId="77777777" w:rsidTr="00470C2C">
        <w:trPr>
          <w:trHeight w:val="1400"/>
        </w:trPr>
        <w:tc>
          <w:tcPr>
            <w:tcW w:w="9322" w:type="dxa"/>
            <w:shd w:val="clear" w:color="auto" w:fill="auto"/>
          </w:tcPr>
          <w:p w14:paraId="69D33FBF" w14:textId="2EF5BFD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Hoe helpen wij uw kind het beste om tot ontwikkeling te komen? </w:t>
            </w:r>
          </w:p>
          <w:p w14:paraId="68417BB2" w14:textId="08037C94" w:rsidR="00755F28" w:rsidRPr="00755F28" w:rsidRDefault="00755F28" w:rsidP="00755F28">
            <w:pPr>
              <w:rPr>
                <w:rFonts w:ascii="Calibri" w:eastAsia="Times New Roman" w:hAnsi="Calibri" w:cs="Times New Roman"/>
                <w:sz w:val="20"/>
                <w:szCs w:val="20"/>
                <w:lang w:eastAsia="nl-NL"/>
              </w:rPr>
            </w:pPr>
          </w:p>
          <w:p w14:paraId="3333386D" w14:textId="3D0F8D3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Waar hoopt u als ouder(s) op?</w:t>
            </w:r>
          </w:p>
          <w:p w14:paraId="4F08827E" w14:textId="6D8227DA" w:rsidR="00755F28" w:rsidRPr="00755F28" w:rsidRDefault="00755F28" w:rsidP="00755F28">
            <w:pPr>
              <w:rPr>
                <w:rFonts w:ascii="Calibri" w:eastAsia="Times New Roman" w:hAnsi="Calibri" w:cs="Times New Roman"/>
                <w:sz w:val="20"/>
                <w:szCs w:val="20"/>
                <w:lang w:eastAsia="nl-NL"/>
              </w:rPr>
            </w:pPr>
          </w:p>
          <w:p w14:paraId="7566039D" w14:textId="77777777" w:rsid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Wat verwacht u van school?</w:t>
            </w:r>
          </w:p>
          <w:p w14:paraId="561C0073" w14:textId="77777777" w:rsidR="006707A2" w:rsidRDefault="006707A2" w:rsidP="00755F28">
            <w:pPr>
              <w:rPr>
                <w:rFonts w:ascii="Calibri" w:eastAsia="Times New Roman" w:hAnsi="Calibri" w:cs="Times New Roman"/>
                <w:sz w:val="20"/>
                <w:szCs w:val="20"/>
                <w:lang w:eastAsia="nl-NL"/>
              </w:rPr>
            </w:pPr>
          </w:p>
          <w:p w14:paraId="1482EDE6" w14:textId="332CBB58" w:rsidR="006707A2" w:rsidRPr="00755F28" w:rsidRDefault="006707A2" w:rsidP="00755F28">
            <w:pPr>
              <w:rPr>
                <w:rFonts w:ascii="Calibri" w:eastAsia="Times New Roman" w:hAnsi="Calibri" w:cs="Times New Roman"/>
                <w:sz w:val="20"/>
                <w:szCs w:val="20"/>
                <w:lang w:eastAsia="nl-NL"/>
              </w:rPr>
            </w:pPr>
          </w:p>
        </w:tc>
      </w:tr>
      <w:tr w:rsidR="00755F28" w:rsidRPr="00755F28" w14:paraId="1F80179C" w14:textId="77777777" w:rsidTr="00470C2C">
        <w:tc>
          <w:tcPr>
            <w:tcW w:w="9322" w:type="dxa"/>
            <w:shd w:val="clear" w:color="auto" w:fill="auto"/>
          </w:tcPr>
          <w:p w14:paraId="12CAB368" w14:textId="19A18D3A"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lastRenderedPageBreak/>
              <w:t>Ruimte voor opmerkingen</w:t>
            </w:r>
          </w:p>
          <w:p w14:paraId="0507A2E9" w14:textId="77777777" w:rsidR="00755F28" w:rsidRDefault="00755F28" w:rsidP="00755F28">
            <w:pPr>
              <w:rPr>
                <w:rFonts w:ascii="Calibri" w:eastAsia="Times New Roman" w:hAnsi="Calibri" w:cs="Times New Roman"/>
                <w:sz w:val="20"/>
                <w:szCs w:val="20"/>
                <w:lang w:eastAsia="nl-NL"/>
              </w:rPr>
            </w:pPr>
          </w:p>
          <w:p w14:paraId="01C2FF6B" w14:textId="77777777" w:rsidR="006707A2" w:rsidRDefault="006707A2" w:rsidP="00755F28">
            <w:pPr>
              <w:rPr>
                <w:rFonts w:ascii="Calibri" w:eastAsia="Times New Roman" w:hAnsi="Calibri" w:cs="Times New Roman"/>
                <w:sz w:val="20"/>
                <w:szCs w:val="20"/>
                <w:lang w:eastAsia="nl-NL"/>
              </w:rPr>
            </w:pPr>
          </w:p>
          <w:p w14:paraId="05516AEF" w14:textId="1101811D" w:rsidR="006707A2" w:rsidRPr="00755F28" w:rsidRDefault="006707A2" w:rsidP="00755F28">
            <w:pPr>
              <w:rPr>
                <w:rFonts w:ascii="Calibri" w:eastAsia="Times New Roman" w:hAnsi="Calibri" w:cs="Times New Roman"/>
                <w:sz w:val="20"/>
                <w:szCs w:val="20"/>
                <w:lang w:eastAsia="nl-NL"/>
              </w:rPr>
            </w:pPr>
          </w:p>
        </w:tc>
      </w:tr>
    </w:tbl>
    <w:p w14:paraId="10168BC6" w14:textId="2BBB4C14" w:rsidR="00755F28" w:rsidRPr="00755F28" w:rsidRDefault="00755F28" w:rsidP="00755F28">
      <w:pPr>
        <w:rPr>
          <w:rFonts w:ascii="Calibri" w:eastAsia="Times New Roman" w:hAnsi="Calibri"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755F28" w:rsidRPr="00755F28" w14:paraId="3FECE1F2" w14:textId="77777777" w:rsidTr="00470C2C">
        <w:tc>
          <w:tcPr>
            <w:tcW w:w="9322" w:type="dxa"/>
            <w:gridSpan w:val="2"/>
            <w:shd w:val="clear" w:color="auto" w:fill="auto"/>
          </w:tcPr>
          <w:p w14:paraId="4BFCE51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b/>
                <w:sz w:val="20"/>
                <w:szCs w:val="20"/>
                <w:lang w:eastAsia="nl-NL"/>
              </w:rPr>
              <w:t>Voorschoolse Educatie</w:t>
            </w:r>
            <w:r w:rsidRPr="00755F28">
              <w:rPr>
                <w:rFonts w:ascii="Calibri" w:eastAsia="Times New Roman" w:hAnsi="Calibri" w:cs="Times New Roman"/>
                <w:sz w:val="20"/>
                <w:szCs w:val="20"/>
                <w:lang w:eastAsia="nl-NL"/>
              </w:rPr>
              <w:t xml:space="preserve"> </w:t>
            </w:r>
          </w:p>
        </w:tc>
      </w:tr>
      <w:tr w:rsidR="00755F28" w:rsidRPr="00755F28" w14:paraId="762C9984" w14:textId="77777777" w:rsidTr="00470C2C">
        <w:tc>
          <w:tcPr>
            <w:tcW w:w="9322" w:type="dxa"/>
            <w:gridSpan w:val="2"/>
            <w:shd w:val="clear" w:color="auto" w:fill="auto"/>
          </w:tcPr>
          <w:p w14:paraId="7DA4C4CC" w14:textId="77777777" w:rsidR="00755F28" w:rsidRPr="00755F28" w:rsidRDefault="00755F28" w:rsidP="00755F28">
            <w:pPr>
              <w:rPr>
                <w:rFonts w:ascii="Calibri" w:eastAsia="Times New Roman" w:hAnsi="Calibri" w:cs="Times New Roman"/>
                <w:i/>
                <w:sz w:val="20"/>
                <w:szCs w:val="20"/>
                <w:lang w:eastAsia="nl-NL"/>
              </w:rPr>
            </w:pPr>
            <w:r w:rsidRPr="00755F28">
              <w:rPr>
                <w:rFonts w:ascii="Calibri" w:eastAsia="Times New Roman" w:hAnsi="Calibri" w:cs="Times New Roman"/>
                <w:i/>
                <w:sz w:val="20"/>
                <w:szCs w:val="20"/>
                <w:lang w:eastAsia="nl-NL"/>
              </w:rPr>
              <w:t>Kinderen met een hoog risico op taalachterstand of met achterstand op sociaal-emotioneel gebied kunnen door het consultatiebureau worden aangemerkt als doelgroepkind voor voorschoolse educatie. (VVE)</w:t>
            </w:r>
          </w:p>
          <w:p w14:paraId="351EB5AE" w14:textId="77777777" w:rsidR="00755F28" w:rsidRPr="00755F28" w:rsidRDefault="00755F28" w:rsidP="00755F28">
            <w:pPr>
              <w:rPr>
                <w:rFonts w:ascii="Calibri" w:eastAsia="Times New Roman" w:hAnsi="Calibri" w:cs="Times New Roman"/>
                <w:i/>
                <w:sz w:val="20"/>
                <w:szCs w:val="20"/>
                <w:lang w:eastAsia="nl-NL"/>
              </w:rPr>
            </w:pPr>
            <w:r w:rsidRPr="00755F28">
              <w:rPr>
                <w:rFonts w:ascii="Calibri" w:eastAsia="Times New Roman" w:hAnsi="Calibri" w:cs="Times New Roman"/>
                <w:i/>
                <w:sz w:val="20"/>
                <w:szCs w:val="20"/>
                <w:lang w:eastAsia="nl-NL"/>
              </w:rPr>
              <w:t>Doelgroepkinderen worden (liefst tijdig tussen 2 en 2,5 jaar) doorgeleid naar voorschoolse educatie van 4 dagdelen of 10 uur per week. Ouders van doelgroepkinderen worden gestimuleerd hun kind aan te melden voor VVE.</w:t>
            </w:r>
          </w:p>
        </w:tc>
      </w:tr>
      <w:tr w:rsidR="00755F28" w:rsidRPr="00755F28" w14:paraId="160FF24D" w14:textId="77777777" w:rsidTr="00470C2C">
        <w:tc>
          <w:tcPr>
            <w:tcW w:w="4606" w:type="dxa"/>
            <w:shd w:val="clear" w:color="auto" w:fill="auto"/>
          </w:tcPr>
          <w:p w14:paraId="280A5DD5"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Heeft uw kind een VVE traject doorlopen? Ja / Nee</w:t>
            </w:r>
          </w:p>
        </w:tc>
        <w:tc>
          <w:tcPr>
            <w:tcW w:w="4716" w:type="dxa"/>
            <w:shd w:val="clear" w:color="auto" w:fill="auto"/>
          </w:tcPr>
          <w:p w14:paraId="30BE780A"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30ED06AD" w14:textId="77777777" w:rsidTr="00470C2C">
        <w:tc>
          <w:tcPr>
            <w:tcW w:w="9322" w:type="dxa"/>
            <w:gridSpan w:val="2"/>
            <w:shd w:val="clear" w:color="auto" w:fill="auto"/>
          </w:tcPr>
          <w:p w14:paraId="7CCF1F34" w14:textId="77777777"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Peuterspeelzaal /kinderopvang</w:t>
            </w:r>
          </w:p>
        </w:tc>
      </w:tr>
      <w:tr w:rsidR="00755F28" w:rsidRPr="00755F28" w14:paraId="75163DFE" w14:textId="77777777" w:rsidTr="00470C2C">
        <w:tc>
          <w:tcPr>
            <w:tcW w:w="4606" w:type="dxa"/>
            <w:shd w:val="clear" w:color="auto" w:fill="auto"/>
          </w:tcPr>
          <w:p w14:paraId="1025ED32"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Zit u kind op de peuterspeelzaal? (of heeft uw kind hier opgezeten). Ja/Nee</w:t>
            </w:r>
          </w:p>
        </w:tc>
        <w:tc>
          <w:tcPr>
            <w:tcW w:w="4716" w:type="dxa"/>
            <w:shd w:val="clear" w:color="auto" w:fill="auto"/>
          </w:tcPr>
          <w:p w14:paraId="1A09628B"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4FC115E3" w14:textId="77777777" w:rsidTr="00470C2C">
        <w:tc>
          <w:tcPr>
            <w:tcW w:w="4606" w:type="dxa"/>
            <w:shd w:val="clear" w:color="auto" w:fill="auto"/>
          </w:tcPr>
          <w:p w14:paraId="71552EC2" w14:textId="77777777" w:rsidR="00755F28" w:rsidRPr="00755F28" w:rsidRDefault="00755F28" w:rsidP="00755F28">
            <w:pPr>
              <w:pBdr>
                <w:bottom w:val="single" w:sz="6" w:space="1" w:color="auto"/>
              </w:pBd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Indien ja: naam peuterspeelzaal : </w:t>
            </w:r>
          </w:p>
          <w:p w14:paraId="6BEFC17C" w14:textId="77777777" w:rsidR="00755F28" w:rsidRPr="00755F28" w:rsidRDefault="00755F28" w:rsidP="00755F28">
            <w:pPr>
              <w:pBdr>
                <w:bottom w:val="single" w:sz="6" w:space="1" w:color="auto"/>
              </w:pBd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Aantal dagdelen                        : </w:t>
            </w:r>
          </w:p>
          <w:p w14:paraId="67DE995F" w14:textId="77777777" w:rsidR="00755F28" w:rsidRPr="00755F28" w:rsidRDefault="00755F28" w:rsidP="00755F28">
            <w:pPr>
              <w:pBdr>
                <w:bottom w:val="single" w:sz="6" w:space="1" w:color="auto"/>
              </w:pBd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Datum start peuterspeelzaal         </w:t>
            </w:r>
          </w:p>
          <w:p w14:paraId="61AEBDEE" w14:textId="77777777" w:rsidR="00755F28" w:rsidRPr="00755F28" w:rsidRDefault="00755F28" w:rsidP="00755F28">
            <w:pPr>
              <w:pBdr>
                <w:bottom w:val="single" w:sz="6" w:space="1" w:color="auto"/>
              </w:pBd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Zit uw kind op de kinderopvang</w:t>
            </w:r>
          </w:p>
          <w:p w14:paraId="07B94D4C" w14:textId="77777777" w:rsidR="00755F28" w:rsidRPr="00755F28" w:rsidRDefault="00755F28" w:rsidP="00755F28">
            <w:pPr>
              <w:pBdr>
                <w:bottom w:val="single" w:sz="6" w:space="1" w:color="auto"/>
              </w:pBd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(of heeft uw kind hier opgezeten)</w:t>
            </w:r>
          </w:p>
          <w:p w14:paraId="6AD71D6C" w14:textId="77777777" w:rsidR="00755F28" w:rsidRPr="00755F28" w:rsidRDefault="00755F28" w:rsidP="00755F28">
            <w:pPr>
              <w:pBdr>
                <w:bottom w:val="single" w:sz="6" w:space="1" w:color="auto"/>
              </w:pBd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Ja/Nee</w:t>
            </w:r>
          </w:p>
          <w:p w14:paraId="599096A5" w14:textId="77777777" w:rsidR="00755F28" w:rsidRPr="00755F28" w:rsidRDefault="00755F28" w:rsidP="00755F28">
            <w:pPr>
              <w:pBdr>
                <w:bottom w:val="single" w:sz="6" w:space="1" w:color="auto"/>
              </w:pBdr>
              <w:rPr>
                <w:rFonts w:ascii="Calibri" w:eastAsia="Times New Roman" w:hAnsi="Calibri" w:cs="Times New Roman"/>
                <w:sz w:val="20"/>
                <w:szCs w:val="20"/>
                <w:lang w:eastAsia="nl-NL"/>
              </w:rPr>
            </w:pPr>
          </w:p>
          <w:p w14:paraId="1AF00CB0" w14:textId="77777777" w:rsidR="00755F28" w:rsidRPr="00755F28" w:rsidRDefault="00755F28" w:rsidP="00755F28">
            <w:pPr>
              <w:pBdr>
                <w:bottom w:val="single" w:sz="6" w:space="1" w:color="auto"/>
              </w:pBdr>
              <w:spacing w:after="120"/>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Indien ja: naam kinderopvang     </w:t>
            </w:r>
          </w:p>
          <w:p w14:paraId="06238020" w14:textId="77777777" w:rsidR="00755F28" w:rsidRPr="00755F28" w:rsidRDefault="00755F28" w:rsidP="00755F28">
            <w:pPr>
              <w:pBdr>
                <w:bottom w:val="single" w:sz="6" w:space="1" w:color="auto"/>
              </w:pBdr>
              <w:spacing w:after="120"/>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Aantal dagdelen                          </w:t>
            </w:r>
          </w:p>
          <w:p w14:paraId="1AF70A58" w14:textId="77777777" w:rsidR="00755F28" w:rsidRPr="00755F28" w:rsidRDefault="00755F28" w:rsidP="00755F28">
            <w:pPr>
              <w:pBdr>
                <w:bottom w:val="single" w:sz="6" w:space="1" w:color="auto"/>
              </w:pBdr>
              <w:spacing w:after="120"/>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 xml:space="preserve">Datum start kinderopvang           </w:t>
            </w:r>
          </w:p>
        </w:tc>
        <w:tc>
          <w:tcPr>
            <w:tcW w:w="4716" w:type="dxa"/>
            <w:shd w:val="clear" w:color="auto" w:fill="auto"/>
          </w:tcPr>
          <w:p w14:paraId="125486B9" w14:textId="77777777" w:rsidR="00755F28" w:rsidRPr="00755F28" w:rsidRDefault="00755F28" w:rsidP="00755F28">
            <w:pPr>
              <w:rPr>
                <w:rFonts w:ascii="Calibri" w:eastAsia="Times New Roman" w:hAnsi="Calibri" w:cs="Times New Roman"/>
                <w:sz w:val="20"/>
                <w:szCs w:val="20"/>
                <w:lang w:eastAsia="nl-NL"/>
              </w:rPr>
            </w:pPr>
          </w:p>
        </w:tc>
      </w:tr>
    </w:tbl>
    <w:p w14:paraId="3D718586" w14:textId="77777777" w:rsidR="00755F28" w:rsidRPr="00755F28" w:rsidRDefault="00755F28" w:rsidP="00755F28">
      <w:pPr>
        <w:rPr>
          <w:rFonts w:ascii="Calibri" w:eastAsia="Times New Roman" w:hAnsi="Calibri" w:cs="Times New Roman"/>
          <w:i/>
          <w:sz w:val="20"/>
          <w:szCs w:val="20"/>
          <w:lang w:eastAsia="nl-NL"/>
        </w:rPr>
      </w:pPr>
      <w:r w:rsidRPr="00755F28">
        <w:rPr>
          <w:rFonts w:ascii="Calibri" w:eastAsia="Times New Roman" w:hAnsi="Calibri" w:cs="Times New Roman"/>
          <w:i/>
          <w:sz w:val="20"/>
          <w:szCs w:val="20"/>
          <w:lang w:eastAsia="nl-NL"/>
        </w:rPr>
        <w:t>De ouders zorgen ervoor dat verslagen van peuterspeelzaal / kinderopvang aan de school worden overgedragen</w:t>
      </w:r>
    </w:p>
    <w:p w14:paraId="471C3A46" w14:textId="77777777" w:rsidR="00755F28" w:rsidRPr="00755F28" w:rsidRDefault="00755F28" w:rsidP="00755F28">
      <w:pPr>
        <w:rPr>
          <w:rFonts w:ascii="Calibri" w:eastAsia="Times New Roman" w:hAnsi="Calibri"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413"/>
      </w:tblGrid>
      <w:tr w:rsidR="00755F28" w:rsidRPr="00755F28" w14:paraId="169823C3" w14:textId="77777777" w:rsidTr="00470C2C">
        <w:tc>
          <w:tcPr>
            <w:tcW w:w="9322" w:type="dxa"/>
            <w:gridSpan w:val="4"/>
            <w:shd w:val="clear" w:color="auto" w:fill="auto"/>
          </w:tcPr>
          <w:p w14:paraId="20F46C0B" w14:textId="4F48C959" w:rsidR="00755F28" w:rsidRPr="00755F28" w:rsidRDefault="00755F28" w:rsidP="00755F28">
            <w:pPr>
              <w:rPr>
                <w:rFonts w:ascii="Calibri" w:eastAsia="Times New Roman" w:hAnsi="Calibri" w:cs="Times New Roman"/>
                <w:b/>
                <w:sz w:val="20"/>
                <w:szCs w:val="20"/>
                <w:lang w:eastAsia="nl-NL"/>
              </w:rPr>
            </w:pPr>
            <w:r w:rsidRPr="00755F28">
              <w:rPr>
                <w:rFonts w:ascii="Calibri" w:eastAsia="Times New Roman" w:hAnsi="Calibri" w:cs="Times New Roman"/>
                <w:b/>
                <w:sz w:val="20"/>
                <w:szCs w:val="20"/>
                <w:lang w:eastAsia="nl-NL"/>
              </w:rPr>
              <w:t xml:space="preserve">Ondertekening ouders/verzorgers </w:t>
            </w:r>
            <w:r w:rsidRPr="00630B66">
              <w:rPr>
                <w:rFonts w:ascii="Calibri" w:eastAsia="Times New Roman" w:hAnsi="Calibri" w:cs="Times New Roman"/>
                <w:color w:val="FF0000"/>
                <w:sz w:val="20"/>
                <w:szCs w:val="20"/>
                <w:lang w:eastAsia="nl-NL"/>
              </w:rPr>
              <w:t>(na gesprek met leerkracht</w:t>
            </w:r>
            <w:r w:rsidR="00630B66">
              <w:rPr>
                <w:rFonts w:ascii="Calibri" w:eastAsia="Times New Roman" w:hAnsi="Calibri" w:cs="Times New Roman"/>
                <w:color w:val="FF0000"/>
                <w:sz w:val="20"/>
                <w:szCs w:val="20"/>
                <w:lang w:eastAsia="nl-NL"/>
              </w:rPr>
              <w:t xml:space="preserve"> dat leidt tot inschrijving van uw kind</w:t>
            </w:r>
            <w:r w:rsidRPr="00630B66">
              <w:rPr>
                <w:rFonts w:ascii="Calibri" w:eastAsia="Times New Roman" w:hAnsi="Calibri" w:cs="Times New Roman"/>
                <w:color w:val="FF0000"/>
                <w:sz w:val="20"/>
                <w:szCs w:val="20"/>
                <w:lang w:eastAsia="nl-NL"/>
              </w:rPr>
              <w:t>)</w:t>
            </w:r>
            <w:r w:rsidRPr="00630B66">
              <w:rPr>
                <w:rFonts w:ascii="Calibri" w:eastAsia="Times New Roman" w:hAnsi="Calibri" w:cs="Times New Roman"/>
                <w:b/>
                <w:color w:val="FF0000"/>
                <w:sz w:val="20"/>
                <w:szCs w:val="20"/>
                <w:lang w:eastAsia="nl-NL"/>
              </w:rPr>
              <w:t xml:space="preserve"> </w:t>
            </w:r>
          </w:p>
          <w:p w14:paraId="5BE1A8F4" w14:textId="77777777" w:rsidR="00755F28" w:rsidRPr="00755F28" w:rsidRDefault="00755F28" w:rsidP="00755F28">
            <w:pPr>
              <w:rPr>
                <w:rFonts w:ascii="Calibri" w:eastAsia="Times New Roman" w:hAnsi="Calibri" w:cs="Times New Roman"/>
                <w:i/>
                <w:sz w:val="20"/>
                <w:szCs w:val="20"/>
                <w:lang w:eastAsia="nl-NL"/>
              </w:rPr>
            </w:pPr>
            <w:r w:rsidRPr="00755F28">
              <w:rPr>
                <w:rFonts w:ascii="Calibri" w:eastAsia="Times New Roman" w:hAnsi="Calibri" w:cs="Times New Roman"/>
                <w:i/>
                <w:sz w:val="20"/>
                <w:szCs w:val="20"/>
                <w:lang w:eastAsia="nl-NL"/>
              </w:rPr>
              <w:t>Wij verlenen school toestemming om doelmatig gegevens uit te wisselen met betrokken instanties rondom de ontwikkeling van ons kind.</w:t>
            </w:r>
          </w:p>
          <w:p w14:paraId="7B1B7300" w14:textId="77777777" w:rsidR="00755F28" w:rsidRPr="00755F28" w:rsidRDefault="00755F28" w:rsidP="00755F28">
            <w:pPr>
              <w:rPr>
                <w:rFonts w:ascii="Calibri" w:eastAsia="Times New Roman" w:hAnsi="Calibri" w:cs="Times New Roman"/>
                <w:i/>
                <w:sz w:val="20"/>
                <w:szCs w:val="20"/>
                <w:lang w:eastAsia="nl-NL"/>
              </w:rPr>
            </w:pPr>
            <w:r w:rsidRPr="00755F28">
              <w:rPr>
                <w:rFonts w:ascii="Calibri" w:eastAsia="Times New Roman" w:hAnsi="Calibri" w:cs="Times New Roman"/>
                <w:i/>
                <w:sz w:val="20"/>
                <w:szCs w:val="20"/>
                <w:lang w:eastAsia="nl-NL"/>
              </w:rPr>
              <w:t xml:space="preserve">De school zal ons daar altijd van te voren van in kennis stellen via een schriftelijk bericht. </w:t>
            </w:r>
          </w:p>
          <w:p w14:paraId="6717C97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i/>
                <w:sz w:val="20"/>
                <w:szCs w:val="20"/>
                <w:lang w:eastAsia="nl-NL"/>
              </w:rPr>
              <w:t>Wij verklaren hierbij dat deze vragenlijst naar waarheid is ingevuld en ondertekend wordt door ouder/verzorgers die wettelijk gezag hebben.</w:t>
            </w:r>
          </w:p>
        </w:tc>
      </w:tr>
      <w:tr w:rsidR="00755F28" w:rsidRPr="00755F28" w14:paraId="5A479485" w14:textId="77777777" w:rsidTr="00470C2C">
        <w:tc>
          <w:tcPr>
            <w:tcW w:w="2303" w:type="dxa"/>
            <w:shd w:val="clear" w:color="auto" w:fill="auto"/>
          </w:tcPr>
          <w:p w14:paraId="65A0A14A"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Naam moeder of 1</w:t>
            </w:r>
            <w:r w:rsidRPr="00755F28">
              <w:rPr>
                <w:rFonts w:ascii="Calibri" w:eastAsia="Times New Roman" w:hAnsi="Calibri" w:cs="Times New Roman"/>
                <w:sz w:val="20"/>
                <w:szCs w:val="20"/>
                <w:vertAlign w:val="superscript"/>
                <w:lang w:eastAsia="nl-NL"/>
              </w:rPr>
              <w:t>e</w:t>
            </w:r>
            <w:r w:rsidRPr="00755F28">
              <w:rPr>
                <w:rFonts w:ascii="Calibri" w:eastAsia="Times New Roman" w:hAnsi="Calibri" w:cs="Times New Roman"/>
                <w:sz w:val="20"/>
                <w:szCs w:val="20"/>
                <w:lang w:eastAsia="nl-NL"/>
              </w:rPr>
              <w:t xml:space="preserve"> verzorger</w:t>
            </w:r>
          </w:p>
          <w:p w14:paraId="5E588F97" w14:textId="77777777" w:rsidR="00755F28" w:rsidRPr="00755F28" w:rsidRDefault="00755F28" w:rsidP="00755F28">
            <w:pPr>
              <w:rPr>
                <w:rFonts w:ascii="Calibri" w:eastAsia="Times New Roman" w:hAnsi="Calibri" w:cs="Times New Roman"/>
                <w:sz w:val="20"/>
                <w:szCs w:val="20"/>
                <w:lang w:eastAsia="nl-NL"/>
              </w:rPr>
            </w:pPr>
          </w:p>
        </w:tc>
        <w:tc>
          <w:tcPr>
            <w:tcW w:w="2303" w:type="dxa"/>
            <w:shd w:val="clear" w:color="auto" w:fill="auto"/>
          </w:tcPr>
          <w:p w14:paraId="0689696D" w14:textId="77777777" w:rsidR="00755F28" w:rsidRPr="00755F28" w:rsidRDefault="00755F28" w:rsidP="00755F28">
            <w:pPr>
              <w:rPr>
                <w:rFonts w:ascii="Calibri" w:eastAsia="Times New Roman" w:hAnsi="Calibri" w:cs="Times New Roman"/>
                <w:sz w:val="20"/>
                <w:szCs w:val="20"/>
                <w:lang w:eastAsia="nl-NL"/>
              </w:rPr>
            </w:pPr>
          </w:p>
        </w:tc>
        <w:tc>
          <w:tcPr>
            <w:tcW w:w="2303" w:type="dxa"/>
            <w:shd w:val="clear" w:color="auto" w:fill="auto"/>
          </w:tcPr>
          <w:p w14:paraId="609E3EB5"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Naam vader of 2</w:t>
            </w:r>
            <w:r w:rsidRPr="00755F28">
              <w:rPr>
                <w:rFonts w:ascii="Calibri" w:eastAsia="Times New Roman" w:hAnsi="Calibri" w:cs="Times New Roman"/>
                <w:sz w:val="20"/>
                <w:szCs w:val="20"/>
                <w:vertAlign w:val="superscript"/>
                <w:lang w:eastAsia="nl-NL"/>
              </w:rPr>
              <w:t>e</w:t>
            </w:r>
            <w:r w:rsidRPr="00755F28">
              <w:rPr>
                <w:rFonts w:ascii="Calibri" w:eastAsia="Times New Roman" w:hAnsi="Calibri" w:cs="Times New Roman"/>
                <w:sz w:val="20"/>
                <w:szCs w:val="20"/>
                <w:lang w:eastAsia="nl-NL"/>
              </w:rPr>
              <w:t xml:space="preserve"> verzorger </w:t>
            </w:r>
          </w:p>
        </w:tc>
        <w:tc>
          <w:tcPr>
            <w:tcW w:w="2413" w:type="dxa"/>
            <w:shd w:val="clear" w:color="auto" w:fill="auto"/>
          </w:tcPr>
          <w:p w14:paraId="31D883DD"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1A900DA5" w14:textId="77777777" w:rsidTr="00470C2C">
        <w:tc>
          <w:tcPr>
            <w:tcW w:w="2303" w:type="dxa"/>
            <w:shd w:val="clear" w:color="auto" w:fill="auto"/>
          </w:tcPr>
          <w:p w14:paraId="071986F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Datum</w:t>
            </w:r>
          </w:p>
          <w:p w14:paraId="795C5520" w14:textId="77777777" w:rsidR="00755F28" w:rsidRPr="00755F28" w:rsidRDefault="00755F28" w:rsidP="00755F28">
            <w:pPr>
              <w:rPr>
                <w:rFonts w:ascii="Calibri" w:eastAsia="Times New Roman" w:hAnsi="Calibri" w:cs="Times New Roman"/>
                <w:sz w:val="20"/>
                <w:szCs w:val="20"/>
                <w:lang w:eastAsia="nl-NL"/>
              </w:rPr>
            </w:pPr>
          </w:p>
        </w:tc>
        <w:tc>
          <w:tcPr>
            <w:tcW w:w="2303" w:type="dxa"/>
            <w:shd w:val="clear" w:color="auto" w:fill="auto"/>
          </w:tcPr>
          <w:p w14:paraId="663A95D3" w14:textId="77777777" w:rsidR="00755F28" w:rsidRPr="00755F28" w:rsidRDefault="00755F28" w:rsidP="00755F28">
            <w:pPr>
              <w:rPr>
                <w:rFonts w:ascii="Calibri" w:eastAsia="Times New Roman" w:hAnsi="Calibri" w:cs="Times New Roman"/>
                <w:sz w:val="20"/>
                <w:szCs w:val="20"/>
                <w:lang w:eastAsia="nl-NL"/>
              </w:rPr>
            </w:pPr>
          </w:p>
        </w:tc>
        <w:tc>
          <w:tcPr>
            <w:tcW w:w="2303" w:type="dxa"/>
            <w:shd w:val="clear" w:color="auto" w:fill="auto"/>
          </w:tcPr>
          <w:p w14:paraId="70929A63"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Datum</w:t>
            </w:r>
          </w:p>
        </w:tc>
        <w:tc>
          <w:tcPr>
            <w:tcW w:w="2413" w:type="dxa"/>
            <w:shd w:val="clear" w:color="auto" w:fill="auto"/>
          </w:tcPr>
          <w:p w14:paraId="4339C6E5" w14:textId="77777777" w:rsidR="00755F28" w:rsidRPr="00755F28" w:rsidRDefault="00755F28" w:rsidP="00755F28">
            <w:pPr>
              <w:rPr>
                <w:rFonts w:ascii="Calibri" w:eastAsia="Times New Roman" w:hAnsi="Calibri" w:cs="Times New Roman"/>
                <w:sz w:val="20"/>
                <w:szCs w:val="20"/>
                <w:lang w:eastAsia="nl-NL"/>
              </w:rPr>
            </w:pPr>
          </w:p>
        </w:tc>
      </w:tr>
      <w:tr w:rsidR="00755F28" w:rsidRPr="00755F28" w14:paraId="2514C26C" w14:textId="77777777" w:rsidTr="00470C2C">
        <w:tc>
          <w:tcPr>
            <w:tcW w:w="2303" w:type="dxa"/>
            <w:shd w:val="clear" w:color="auto" w:fill="auto"/>
          </w:tcPr>
          <w:p w14:paraId="23682D3D"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Ondertekening</w:t>
            </w:r>
          </w:p>
          <w:p w14:paraId="6E9C3CC6" w14:textId="77777777" w:rsidR="00755F28" w:rsidRPr="00755F28" w:rsidRDefault="00755F28" w:rsidP="00755F28">
            <w:pPr>
              <w:rPr>
                <w:rFonts w:ascii="Calibri" w:eastAsia="Times New Roman" w:hAnsi="Calibri" w:cs="Times New Roman"/>
                <w:sz w:val="20"/>
                <w:szCs w:val="20"/>
                <w:lang w:eastAsia="nl-NL"/>
              </w:rPr>
            </w:pPr>
          </w:p>
        </w:tc>
        <w:tc>
          <w:tcPr>
            <w:tcW w:w="2303" w:type="dxa"/>
            <w:shd w:val="clear" w:color="auto" w:fill="auto"/>
          </w:tcPr>
          <w:p w14:paraId="7AD459EF" w14:textId="77777777" w:rsidR="00755F28" w:rsidRPr="00755F28" w:rsidRDefault="00755F28" w:rsidP="00755F28">
            <w:pPr>
              <w:rPr>
                <w:rFonts w:ascii="Calibri" w:eastAsia="Times New Roman" w:hAnsi="Calibri" w:cs="Times New Roman"/>
                <w:sz w:val="20"/>
                <w:szCs w:val="20"/>
                <w:lang w:eastAsia="nl-NL"/>
              </w:rPr>
            </w:pPr>
          </w:p>
        </w:tc>
        <w:tc>
          <w:tcPr>
            <w:tcW w:w="2303" w:type="dxa"/>
            <w:shd w:val="clear" w:color="auto" w:fill="auto"/>
          </w:tcPr>
          <w:p w14:paraId="3F8B1624" w14:textId="77777777" w:rsidR="00755F28" w:rsidRPr="00755F28" w:rsidRDefault="00755F28" w:rsidP="00755F28">
            <w:pPr>
              <w:rPr>
                <w:rFonts w:ascii="Calibri" w:eastAsia="Times New Roman" w:hAnsi="Calibri" w:cs="Times New Roman"/>
                <w:sz w:val="20"/>
                <w:szCs w:val="20"/>
                <w:lang w:eastAsia="nl-NL"/>
              </w:rPr>
            </w:pPr>
            <w:r w:rsidRPr="00755F28">
              <w:rPr>
                <w:rFonts w:ascii="Calibri" w:eastAsia="Times New Roman" w:hAnsi="Calibri" w:cs="Times New Roman"/>
                <w:sz w:val="20"/>
                <w:szCs w:val="20"/>
                <w:lang w:eastAsia="nl-NL"/>
              </w:rPr>
              <w:t>Ondertekening</w:t>
            </w:r>
          </w:p>
        </w:tc>
        <w:tc>
          <w:tcPr>
            <w:tcW w:w="2413" w:type="dxa"/>
            <w:shd w:val="clear" w:color="auto" w:fill="auto"/>
          </w:tcPr>
          <w:p w14:paraId="55DD47B5" w14:textId="77777777" w:rsidR="00755F28" w:rsidRPr="00755F28" w:rsidRDefault="00755F28" w:rsidP="00755F28">
            <w:pPr>
              <w:rPr>
                <w:rFonts w:ascii="Calibri" w:eastAsia="Times New Roman" w:hAnsi="Calibri" w:cs="Times New Roman"/>
                <w:sz w:val="20"/>
                <w:szCs w:val="20"/>
                <w:lang w:eastAsia="nl-NL"/>
              </w:rPr>
            </w:pPr>
          </w:p>
        </w:tc>
      </w:tr>
    </w:tbl>
    <w:p w14:paraId="287370A5" w14:textId="77777777" w:rsidR="00755F28" w:rsidRPr="00755F28" w:rsidRDefault="00755F28" w:rsidP="00755F28">
      <w:pPr>
        <w:rPr>
          <w:rFonts w:ascii="Verdana" w:eastAsia="Times New Roman" w:hAnsi="Verdana" w:cs="Times New Roman"/>
          <w:sz w:val="20"/>
          <w:szCs w:val="20"/>
          <w:lang w:eastAsia="nl-NL"/>
        </w:rPr>
      </w:pPr>
    </w:p>
    <w:p w14:paraId="5FEE2D01" w14:textId="77777777" w:rsidR="00630B66" w:rsidRDefault="00630B66" w:rsidP="00DE44B4">
      <w:pPr>
        <w:spacing w:after="4" w:line="250" w:lineRule="auto"/>
        <w:rPr>
          <w:rFonts w:ascii="Century Gothic" w:eastAsia="Century Gothic" w:hAnsi="Century Gothic" w:cs="Century Gothic"/>
          <w:color w:val="333333"/>
          <w:sz w:val="20"/>
          <w:lang w:eastAsia="nl-NL"/>
        </w:rPr>
      </w:pPr>
    </w:p>
    <w:p w14:paraId="5C1BA902" w14:textId="77777777" w:rsidR="00630B66" w:rsidRDefault="00630B66" w:rsidP="00DE44B4">
      <w:pPr>
        <w:spacing w:after="4" w:line="250" w:lineRule="auto"/>
        <w:rPr>
          <w:rFonts w:ascii="Century Gothic" w:eastAsia="Century Gothic" w:hAnsi="Century Gothic" w:cs="Century Gothic"/>
          <w:color w:val="333333"/>
          <w:sz w:val="20"/>
          <w:lang w:eastAsia="nl-NL"/>
        </w:rPr>
      </w:pPr>
    </w:p>
    <w:p w14:paraId="11A483E8" w14:textId="77777777" w:rsidR="00630B66" w:rsidRDefault="00630B66" w:rsidP="00DE44B4">
      <w:pPr>
        <w:spacing w:after="4" w:line="250" w:lineRule="auto"/>
        <w:rPr>
          <w:rFonts w:ascii="Century Gothic" w:eastAsia="Century Gothic" w:hAnsi="Century Gothic" w:cs="Century Gothic"/>
          <w:color w:val="333333"/>
          <w:sz w:val="20"/>
          <w:lang w:eastAsia="nl-NL"/>
        </w:rPr>
      </w:pPr>
    </w:p>
    <w:p w14:paraId="5F8A7FC9" w14:textId="77777777" w:rsidR="00630B66" w:rsidRDefault="00630B66" w:rsidP="00DE44B4">
      <w:pPr>
        <w:spacing w:after="4" w:line="250" w:lineRule="auto"/>
        <w:rPr>
          <w:rFonts w:ascii="Century Gothic" w:eastAsia="Century Gothic" w:hAnsi="Century Gothic" w:cs="Century Gothic"/>
          <w:color w:val="333333"/>
          <w:sz w:val="20"/>
          <w:lang w:eastAsia="nl-NL"/>
        </w:rPr>
      </w:pPr>
    </w:p>
    <w:p w14:paraId="7D87474D" w14:textId="77777777" w:rsidR="00630B66" w:rsidRDefault="00630B66" w:rsidP="00DE44B4">
      <w:pPr>
        <w:spacing w:after="4" w:line="250" w:lineRule="auto"/>
        <w:rPr>
          <w:rFonts w:ascii="Century Gothic" w:eastAsia="Century Gothic" w:hAnsi="Century Gothic" w:cs="Century Gothic"/>
          <w:color w:val="333333"/>
          <w:sz w:val="20"/>
          <w:lang w:eastAsia="nl-NL"/>
        </w:rPr>
      </w:pPr>
    </w:p>
    <w:p w14:paraId="2482BEBF" w14:textId="77777777" w:rsidR="00630B66" w:rsidRDefault="00630B66" w:rsidP="00DE44B4">
      <w:pPr>
        <w:spacing w:after="4" w:line="250" w:lineRule="auto"/>
        <w:rPr>
          <w:rFonts w:ascii="Century Gothic" w:eastAsia="Century Gothic" w:hAnsi="Century Gothic" w:cs="Century Gothic"/>
          <w:color w:val="333333"/>
          <w:sz w:val="20"/>
          <w:lang w:eastAsia="nl-NL"/>
        </w:rPr>
      </w:pPr>
    </w:p>
    <w:p w14:paraId="25445986" w14:textId="756B4529" w:rsidR="00630B66" w:rsidRDefault="00630B66" w:rsidP="00DE44B4">
      <w:pPr>
        <w:spacing w:after="4" w:line="250" w:lineRule="auto"/>
        <w:rPr>
          <w:rFonts w:ascii="Century Gothic" w:eastAsia="Century Gothic" w:hAnsi="Century Gothic" w:cs="Century Gothic"/>
          <w:color w:val="333333"/>
          <w:sz w:val="20"/>
          <w:lang w:eastAsia="nl-NL"/>
        </w:rPr>
      </w:pPr>
    </w:p>
    <w:p w14:paraId="2F492397" w14:textId="7A2BA46C" w:rsidR="006707A2" w:rsidRDefault="006707A2" w:rsidP="00DE44B4">
      <w:pPr>
        <w:spacing w:after="4" w:line="250" w:lineRule="auto"/>
        <w:rPr>
          <w:rFonts w:ascii="Century Gothic" w:eastAsia="Century Gothic" w:hAnsi="Century Gothic" w:cs="Century Gothic"/>
          <w:color w:val="333333"/>
          <w:sz w:val="20"/>
          <w:lang w:eastAsia="nl-NL"/>
        </w:rPr>
      </w:pPr>
    </w:p>
    <w:p w14:paraId="774FCCA6" w14:textId="6A3B71D1" w:rsidR="006707A2" w:rsidRDefault="006707A2" w:rsidP="00DE44B4">
      <w:pPr>
        <w:spacing w:after="4" w:line="250" w:lineRule="auto"/>
        <w:rPr>
          <w:rFonts w:ascii="Century Gothic" w:eastAsia="Century Gothic" w:hAnsi="Century Gothic" w:cs="Century Gothic"/>
          <w:color w:val="333333"/>
          <w:sz w:val="20"/>
          <w:lang w:eastAsia="nl-NL"/>
        </w:rPr>
      </w:pPr>
    </w:p>
    <w:p w14:paraId="058A4821" w14:textId="531E0647" w:rsidR="006707A2" w:rsidRDefault="006707A2" w:rsidP="00DE44B4">
      <w:pPr>
        <w:spacing w:after="4" w:line="250" w:lineRule="auto"/>
        <w:rPr>
          <w:rFonts w:ascii="Century Gothic" w:eastAsia="Century Gothic" w:hAnsi="Century Gothic" w:cs="Century Gothic"/>
          <w:color w:val="333333"/>
          <w:sz w:val="20"/>
          <w:lang w:eastAsia="nl-NL"/>
        </w:rPr>
      </w:pPr>
    </w:p>
    <w:p w14:paraId="41E3B320" w14:textId="213AF4A1" w:rsidR="006707A2" w:rsidRDefault="006707A2" w:rsidP="00DE44B4">
      <w:pPr>
        <w:spacing w:after="4" w:line="250" w:lineRule="auto"/>
        <w:rPr>
          <w:rFonts w:ascii="Century Gothic" w:eastAsia="Century Gothic" w:hAnsi="Century Gothic" w:cs="Century Gothic"/>
          <w:color w:val="333333"/>
          <w:sz w:val="20"/>
          <w:lang w:eastAsia="nl-NL"/>
        </w:rPr>
      </w:pPr>
    </w:p>
    <w:p w14:paraId="6DC77A82" w14:textId="59964B7E" w:rsidR="006707A2" w:rsidRDefault="006707A2" w:rsidP="00DE44B4">
      <w:pPr>
        <w:spacing w:after="4" w:line="250" w:lineRule="auto"/>
        <w:rPr>
          <w:rFonts w:ascii="Century Gothic" w:eastAsia="Century Gothic" w:hAnsi="Century Gothic" w:cs="Century Gothic"/>
          <w:color w:val="333333"/>
          <w:sz w:val="20"/>
          <w:lang w:eastAsia="nl-NL"/>
        </w:rPr>
      </w:pPr>
    </w:p>
    <w:p w14:paraId="75DAF49E" w14:textId="2469F92D" w:rsidR="006707A2" w:rsidRDefault="006707A2" w:rsidP="00DE44B4">
      <w:pPr>
        <w:spacing w:after="4" w:line="250" w:lineRule="auto"/>
        <w:rPr>
          <w:rFonts w:ascii="Century Gothic" w:eastAsia="Century Gothic" w:hAnsi="Century Gothic" w:cs="Century Gothic"/>
          <w:color w:val="333333"/>
          <w:sz w:val="20"/>
          <w:lang w:eastAsia="nl-NL"/>
        </w:rPr>
      </w:pPr>
    </w:p>
    <w:p w14:paraId="1088F417" w14:textId="174A9070" w:rsidR="006707A2" w:rsidRDefault="006707A2" w:rsidP="00DE44B4">
      <w:pPr>
        <w:spacing w:after="4" w:line="250" w:lineRule="auto"/>
        <w:rPr>
          <w:rFonts w:ascii="Century Gothic" w:eastAsia="Century Gothic" w:hAnsi="Century Gothic" w:cs="Century Gothic"/>
          <w:color w:val="333333"/>
          <w:sz w:val="20"/>
          <w:lang w:eastAsia="nl-NL"/>
        </w:rPr>
      </w:pPr>
    </w:p>
    <w:p w14:paraId="6C29DD9E" w14:textId="3F8675F1" w:rsidR="00630B66" w:rsidRDefault="00630B66" w:rsidP="00DE44B4">
      <w:pPr>
        <w:spacing w:after="4" w:line="250" w:lineRule="auto"/>
        <w:rPr>
          <w:rFonts w:ascii="Century Gothic" w:eastAsia="Century Gothic" w:hAnsi="Century Gothic" w:cs="Century Gothic"/>
          <w:color w:val="333333"/>
          <w:sz w:val="20"/>
          <w:lang w:eastAsia="nl-NL"/>
        </w:rPr>
      </w:pPr>
    </w:p>
    <w:p w14:paraId="0B8B996A" w14:textId="59DE7C7C" w:rsidR="006D31D2" w:rsidRPr="00984EC1" w:rsidRDefault="006D31D2" w:rsidP="00DE44B4">
      <w:pPr>
        <w:spacing w:after="4" w:line="250" w:lineRule="auto"/>
        <w:rPr>
          <w:rFonts w:ascii="Century Gothic" w:eastAsia="Century Gothic" w:hAnsi="Century Gothic" w:cs="Century Gothic"/>
          <w:color w:val="333333"/>
          <w:sz w:val="20"/>
          <w:lang w:eastAsia="nl-NL"/>
        </w:rPr>
      </w:pPr>
      <w:r>
        <w:rPr>
          <w:rFonts w:ascii="Century Gothic" w:eastAsia="Century Gothic" w:hAnsi="Century Gothic" w:cs="Century Gothic"/>
          <w:color w:val="333333"/>
          <w:sz w:val="20"/>
          <w:lang w:eastAsia="nl-NL"/>
        </w:rPr>
        <w:lastRenderedPageBreak/>
        <w:t xml:space="preserve">Bijlage: </w:t>
      </w:r>
      <w:r w:rsidRPr="00984EC1">
        <w:rPr>
          <w:rFonts w:ascii="Century Gothic" w:eastAsia="Century Gothic" w:hAnsi="Century Gothic" w:cs="Century Gothic"/>
          <w:b/>
          <w:caps/>
          <w:color w:val="333333"/>
          <w:sz w:val="20"/>
          <w:lang w:eastAsia="nl-NL"/>
        </w:rPr>
        <w:t>Toestemming publicatie beeldmateriaal/gegevens</w:t>
      </w:r>
      <w:r w:rsidRPr="00984EC1">
        <w:rPr>
          <w:rFonts w:ascii="Century Gothic" w:eastAsia="Century Gothic" w:hAnsi="Century Gothic" w:cs="Century Gothic"/>
          <w:color w:val="333333"/>
          <w:sz w:val="20"/>
          <w:lang w:eastAsia="nl-NL"/>
        </w:rPr>
        <w:t xml:space="preserve">  </w:t>
      </w:r>
    </w:p>
    <w:p w14:paraId="05894091"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7D7EB1F8"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Beste ouder/verzorger,  </w:t>
      </w:r>
    </w:p>
    <w:p w14:paraId="007E7940"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0EFE2CFF"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Op onze school, zijnde onderdeel van Stichting Catent, laten wij ouders/verzorgers en anderen met o.a. foto’s/filmpjes zien waar we mee bezig zijn. De foto’s/filmpjes die we gebruiken worden gemaakt tijdens verschillende gelegenheden. Bijvoorbeeld tijdens lessen, schoolreisje, sportdag, en/of andere schoolactiviteiten Ook uw zoon/dochter kan op deze foto’s/filmpjes te zien zijn. De foto’s worden gebruikt voor onze schoolwebsite, schoolapp, nieuwsbrief e.d.  </w:t>
      </w:r>
    </w:p>
    <w:p w14:paraId="4810F493"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4D838AC0"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We gaan zorgvuldig om met deze beelden. Wij plaatsen geen foto’s/filmpjes waardoor leerlingen schade kunnen ondervinden. We plaatsen bij foto’s en filmpjes </w:t>
      </w:r>
      <w:r>
        <w:rPr>
          <w:rFonts w:ascii="Century Gothic" w:eastAsia="Century Gothic" w:hAnsi="Century Gothic" w:cs="Century Gothic"/>
          <w:color w:val="333333"/>
          <w:sz w:val="20"/>
          <w:lang w:eastAsia="nl-NL"/>
        </w:rPr>
        <w:t xml:space="preserve">ook geen namen van leerlingen. </w:t>
      </w:r>
      <w:r w:rsidRPr="00984EC1">
        <w:rPr>
          <w:rFonts w:ascii="Century Gothic" w:eastAsia="Century Gothic" w:hAnsi="Century Gothic" w:cs="Century Gothic"/>
          <w:color w:val="333333"/>
          <w:sz w:val="20"/>
          <w:lang w:eastAsia="nl-NL"/>
        </w:rPr>
        <w:t xml:space="preserve">En al nemen we steeds zorgvuldigheid in acht, toch vinden we het belangrijk om uw toestemming te vragen voor het gebruik van foto’s/filmpjes waarop uw zoon/dochter te zien is. Het is namelijk goed mogelijk dat u niet wilt dat beelden van uw kind op onze schoolwebsite, schoolapp e.d. verschijnen.  </w:t>
      </w:r>
    </w:p>
    <w:p w14:paraId="4A6EB3BA"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Uw toestemming geldt alleen voor foto’s en filmpjes die door ons, dan wel in onze opdracht door derden, worden gemaakt.  </w:t>
      </w:r>
    </w:p>
    <w:p w14:paraId="13F1C775"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3D7D81A9"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Als we beeldmateriaal laten maken voor een ander doel dan in deze brief genoemd, nemen we opnieuw contact met u op. We zullen we u daar apart over informeren en zo nodig om toestemming vragen.  </w:t>
      </w:r>
    </w:p>
    <w:p w14:paraId="12E4060A"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50C878B6"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Het kan ook voorkomen dat ouders foto’s e.d. maken tijdens schoolactiviteiten. De school heeft daar geen invloed op. Wij gaan ervan uit dat indien u als ouder/verzorger tijdens een schoolactiviteit foto’s e.d. maakt, u daar zeer terughoudend en integer mee omgaat. Wij verzoeken u dan ook zeer terughoudend te zijn bij het plaatsen op internet van beelden waarop andere kinderen staan dan uw eigen zoon/dochter. </w:t>
      </w:r>
    </w:p>
    <w:p w14:paraId="35CBB81B"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6362C36A"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Wij vragen u hetgeen in deze brief staat alsook de door u gegeven/geweigerde toestemming samen met uw zoon/dochter te bespreken. We merken namelijk dat vooral oudere leerlingen soms zelf een keuze maken om foto’s te gebruiken. Als u uw keuze thuis bespreekt, dan weet uw zoon/dochter waarom het gebruik van foto’s en filmpjes wel/niet mag. </w:t>
      </w:r>
    </w:p>
    <w:p w14:paraId="5EEFB104"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2C66DBCB"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Naast het gebruik van beeldmateriaal is het op onze school ook gebruikelijk dat er, per groep/klas, een klassenlijst gemaakt met de adressen van leerlingen. Deze lijst met contactgegevens is erg praktisch voor ouders. Zij kunnen overleggen met andere ouders, als de kinderen (buiten schooltijd) willen afspreken of als er vragen zijn rondom school, overblijf of bijvoorbeeld huiswerk. Wij vragen uw toestemming om de naam van uw kind, diens adres en uw telefoonnummer te mogen delen met de andere (ouders van de) klasgenootjes van uw kind. Als u hier bezwaar tegen heeft, wordt de naam van uw kind </w:t>
      </w:r>
      <w:r w:rsidRPr="00984EC1">
        <w:rPr>
          <w:rFonts w:ascii="Century Gothic" w:eastAsia="Century Gothic" w:hAnsi="Century Gothic" w:cs="Century Gothic"/>
          <w:color w:val="333333"/>
          <w:sz w:val="20"/>
          <w:u w:val="single" w:color="333333"/>
          <w:lang w:eastAsia="nl-NL"/>
        </w:rPr>
        <w:t>niet</w:t>
      </w:r>
      <w:r w:rsidRPr="00984EC1">
        <w:rPr>
          <w:rFonts w:ascii="Century Gothic" w:eastAsia="Century Gothic" w:hAnsi="Century Gothic" w:cs="Century Gothic"/>
          <w:color w:val="333333"/>
          <w:sz w:val="20"/>
          <w:lang w:eastAsia="nl-NL"/>
        </w:rPr>
        <w:t xml:space="preserve"> gedeeld.  </w:t>
      </w:r>
    </w:p>
    <w:p w14:paraId="010ABF76"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145FB4A3" w14:textId="77777777" w:rsidR="006D31D2" w:rsidRPr="00984EC1" w:rsidRDefault="006D31D2" w:rsidP="006D31D2">
      <w:pPr>
        <w:spacing w:after="4" w:line="250" w:lineRule="auto"/>
        <w:ind w:left="-5" w:right="284"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Tot slot geven we u aan dat u altijd mag terugkomen op de door u gegeven toestemming.  Ook mag u op een later moment alsnog toestemming geven.   </w:t>
      </w:r>
    </w:p>
    <w:p w14:paraId="36A18F7B"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b/>
          <w:color w:val="333333"/>
          <w:sz w:val="20"/>
          <w:lang w:eastAsia="nl-NL"/>
        </w:rPr>
        <w:t xml:space="preserve">  </w:t>
      </w:r>
    </w:p>
    <w:p w14:paraId="6F0A44D9" w14:textId="77777777" w:rsidR="006D31D2" w:rsidRPr="00984EC1" w:rsidRDefault="006D31D2" w:rsidP="006D31D2">
      <w:pPr>
        <w:rPr>
          <w:rFonts w:ascii="Century Gothic" w:eastAsia="Century Gothic" w:hAnsi="Century Gothic" w:cs="Century Gothic"/>
          <w:color w:val="333333"/>
          <w:sz w:val="20"/>
          <w:lang w:eastAsia="nl-NL"/>
        </w:rPr>
      </w:pPr>
      <w:r w:rsidRPr="00984EC1">
        <w:rPr>
          <w:rFonts w:ascii="Century Gothic" w:eastAsia="Century Gothic" w:hAnsi="Century Gothic" w:cs="Century Gothic"/>
          <w:b/>
          <w:color w:val="333333"/>
          <w:sz w:val="20"/>
          <w:lang w:eastAsia="nl-NL"/>
        </w:rPr>
        <w:t xml:space="preserve">Wilt u de bij deze brief gevoegde antwoordstrook invullen en met uw kind mee terug geven naar school? </w:t>
      </w:r>
      <w:r w:rsidRPr="00984EC1">
        <w:rPr>
          <w:rFonts w:ascii="Century Gothic" w:eastAsia="Century Gothic" w:hAnsi="Century Gothic" w:cs="Century Gothic"/>
          <w:color w:val="333333"/>
          <w:sz w:val="20"/>
          <w:lang w:eastAsia="nl-NL"/>
        </w:rPr>
        <w:t xml:space="preserve"> </w:t>
      </w:r>
    </w:p>
    <w:p w14:paraId="78003536"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3B06468A"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Alvast hartelijk dank voor uw medewerking, </w:t>
      </w:r>
    </w:p>
    <w:p w14:paraId="7ACCE197"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Met vriendelijke groet, </w:t>
      </w:r>
    </w:p>
    <w:p w14:paraId="23CF7473" w14:textId="77777777" w:rsidR="006E6967" w:rsidRDefault="006E6967" w:rsidP="006E6967">
      <w:pPr>
        <w:spacing w:line="259" w:lineRule="auto"/>
        <w:rPr>
          <w:rFonts w:ascii="Century Gothic" w:eastAsia="Century Gothic" w:hAnsi="Century Gothic" w:cs="Century Gothic"/>
          <w:color w:val="333333"/>
          <w:sz w:val="20"/>
          <w:lang w:eastAsia="nl-NL"/>
        </w:rPr>
      </w:pPr>
    </w:p>
    <w:p w14:paraId="49510044" w14:textId="2D012B33" w:rsidR="006D31D2" w:rsidRPr="00984EC1" w:rsidRDefault="006E6967" w:rsidP="006E6967">
      <w:pPr>
        <w:spacing w:line="259" w:lineRule="auto"/>
        <w:rPr>
          <w:rFonts w:ascii="Century Gothic" w:eastAsia="Century Gothic" w:hAnsi="Century Gothic" w:cs="Century Gothic"/>
          <w:color w:val="333333"/>
          <w:sz w:val="20"/>
          <w:lang w:eastAsia="nl-NL"/>
        </w:rPr>
      </w:pPr>
      <w:r>
        <w:rPr>
          <w:rFonts w:ascii="Century Gothic" w:eastAsia="Century Gothic" w:hAnsi="Century Gothic" w:cs="Century Gothic"/>
          <w:color w:val="333333"/>
          <w:sz w:val="20"/>
          <w:lang w:eastAsia="nl-NL"/>
        </w:rPr>
        <w:t>Ingrid Heins (directeur)</w:t>
      </w:r>
    </w:p>
    <w:p w14:paraId="43841A0D"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3DE84D66"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Hierbij verklaart ondergetekende, ouders/verzorger van: </w:t>
      </w:r>
    </w:p>
    <w:p w14:paraId="13EE1261" w14:textId="77777777" w:rsidR="006D31D2" w:rsidRDefault="006D31D2" w:rsidP="006D31D2">
      <w:pPr>
        <w:spacing w:line="259" w:lineRule="auto"/>
        <w:rPr>
          <w:rFonts w:ascii="Century Gothic" w:eastAsia="Century Gothic" w:hAnsi="Century Gothic" w:cs="Century Gothic"/>
          <w:color w:val="333333"/>
          <w:sz w:val="20"/>
          <w:lang w:eastAsia="nl-NL"/>
        </w:rPr>
      </w:pPr>
    </w:p>
    <w:p w14:paraId="2F43E24A"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5A4CFC8F"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5681E552"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50475FCB"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Groep: </w:t>
      </w:r>
      <w:r>
        <w:rPr>
          <w:rFonts w:ascii="Century Gothic" w:eastAsia="Century Gothic" w:hAnsi="Century Gothic" w:cs="Century Gothic"/>
          <w:color w:val="333333"/>
          <w:sz w:val="20"/>
          <w:lang w:eastAsia="nl-NL"/>
        </w:rPr>
        <w:t>…………………………………..</w:t>
      </w:r>
    </w:p>
    <w:p w14:paraId="5D32C2E4"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7F6B7DFD" w14:textId="0AD81423"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dat foto</w:t>
      </w:r>
      <w:r w:rsidR="00280060">
        <w:rPr>
          <w:rFonts w:ascii="Century Gothic" w:eastAsia="Century Gothic" w:hAnsi="Century Gothic" w:cs="Century Gothic"/>
          <w:color w:val="333333"/>
          <w:sz w:val="20"/>
          <w:lang w:eastAsia="nl-NL"/>
        </w:rPr>
        <w:t>’s en video’s door KBS</w:t>
      </w:r>
      <w:bookmarkStart w:id="0" w:name="_GoBack"/>
      <w:bookmarkEnd w:id="0"/>
      <w:r w:rsidR="0066462F">
        <w:rPr>
          <w:rFonts w:ascii="Century Gothic" w:eastAsia="Century Gothic" w:hAnsi="Century Gothic" w:cs="Century Gothic"/>
          <w:color w:val="333333"/>
          <w:sz w:val="20"/>
          <w:lang w:eastAsia="nl-NL"/>
        </w:rPr>
        <w:t xml:space="preserve"> de Kwinkslag</w:t>
      </w:r>
      <w:r w:rsidRPr="00984EC1">
        <w:rPr>
          <w:rFonts w:ascii="Century Gothic" w:eastAsia="Century Gothic" w:hAnsi="Century Gothic" w:cs="Century Gothic"/>
          <w:color w:val="333333"/>
          <w:sz w:val="20"/>
          <w:lang w:eastAsia="nl-NL"/>
        </w:rPr>
        <w:t xml:space="preserve"> gebruikt mogen worden*:  </w:t>
      </w:r>
    </w:p>
    <w:p w14:paraId="0B07EA92" w14:textId="34910067" w:rsidR="009B1B77" w:rsidRPr="009B1B77" w:rsidRDefault="009B1B77" w:rsidP="006D31D2">
      <w:pPr>
        <w:spacing w:line="259" w:lineRule="auto"/>
        <w:rPr>
          <w:rFonts w:ascii="Century Gothic" w:eastAsia="Century Gothic" w:hAnsi="Century Gothic" w:cs="Century Gothic"/>
          <w:color w:val="FF0000"/>
          <w:sz w:val="20"/>
          <w:lang w:eastAsia="nl-NL"/>
        </w:rPr>
      </w:pPr>
    </w:p>
    <w:p w14:paraId="35DA8732" w14:textId="77777777" w:rsidR="006D31D2" w:rsidRPr="00984EC1" w:rsidRDefault="006D31D2" w:rsidP="006D31D2">
      <w:pPr>
        <w:numPr>
          <w:ilvl w:val="0"/>
          <w:numId w:val="5"/>
        </w:numPr>
        <w:spacing w:after="4" w:line="250" w:lineRule="auto"/>
        <w:ind w:hanging="233"/>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in de schoolgids en schoolbrochure en schoolkalender </w:t>
      </w:r>
    </w:p>
    <w:p w14:paraId="1B815AFD" w14:textId="77777777" w:rsidR="006D31D2" w:rsidRPr="00984EC1" w:rsidRDefault="006D31D2" w:rsidP="006D31D2">
      <w:pPr>
        <w:numPr>
          <w:ilvl w:val="0"/>
          <w:numId w:val="5"/>
        </w:numPr>
        <w:spacing w:after="4" w:line="250" w:lineRule="auto"/>
        <w:ind w:hanging="233"/>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op de website van de school  </w:t>
      </w:r>
    </w:p>
    <w:p w14:paraId="4C8C5CDF" w14:textId="77777777" w:rsidR="006D31D2" w:rsidRPr="00984EC1" w:rsidRDefault="006D31D2" w:rsidP="006D31D2">
      <w:pPr>
        <w:numPr>
          <w:ilvl w:val="0"/>
          <w:numId w:val="5"/>
        </w:numPr>
        <w:spacing w:after="4" w:line="250" w:lineRule="auto"/>
        <w:ind w:hanging="233"/>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in de (digitale) nieuwsbrief  </w:t>
      </w:r>
    </w:p>
    <w:p w14:paraId="3FD3C35C" w14:textId="77777777" w:rsidR="006D31D2" w:rsidRPr="00984EC1" w:rsidRDefault="006D31D2" w:rsidP="006D31D2">
      <w:pPr>
        <w:numPr>
          <w:ilvl w:val="0"/>
          <w:numId w:val="5"/>
        </w:numPr>
        <w:spacing w:after="4" w:line="250" w:lineRule="auto"/>
        <w:ind w:hanging="233"/>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op sociale-media accounts van de school (school-app) </w:t>
      </w:r>
    </w:p>
    <w:p w14:paraId="39FA6CED" w14:textId="77777777" w:rsidR="006D31D2" w:rsidRPr="00984EC1" w:rsidRDefault="006D31D2" w:rsidP="006D31D2">
      <w:pPr>
        <w:spacing w:after="4" w:line="250" w:lineRule="auto"/>
        <w:ind w:left="-5" w:hanging="10"/>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aankruisen waarvoor u toestemming geeft </w:t>
      </w:r>
    </w:p>
    <w:p w14:paraId="57318508" w14:textId="4C6B420F" w:rsidR="006D31D2" w:rsidRDefault="006D31D2" w:rsidP="006D31D2">
      <w:pPr>
        <w:spacing w:after="3" w:line="259" w:lineRule="auto"/>
        <w:rPr>
          <w:rFonts w:ascii="Century Gothic" w:eastAsia="Century Gothic" w:hAnsi="Century Gothic" w:cs="Century Gothic"/>
          <w:color w:val="333333"/>
          <w:sz w:val="18"/>
          <w:lang w:eastAsia="nl-NL"/>
        </w:rPr>
      </w:pPr>
      <w:r w:rsidRPr="00984EC1">
        <w:rPr>
          <w:rFonts w:ascii="Century Gothic" w:eastAsia="Century Gothic" w:hAnsi="Century Gothic" w:cs="Century Gothic"/>
          <w:color w:val="333333"/>
          <w:sz w:val="18"/>
          <w:lang w:eastAsia="nl-NL"/>
        </w:rPr>
        <w:t xml:space="preserve"> </w:t>
      </w:r>
    </w:p>
    <w:p w14:paraId="49D20F04" w14:textId="26EDE401" w:rsidR="00F21D0E" w:rsidRPr="00CF2116" w:rsidRDefault="00F21D0E" w:rsidP="006D31D2">
      <w:pPr>
        <w:spacing w:after="3" w:line="259" w:lineRule="auto"/>
        <w:rPr>
          <w:rFonts w:ascii="Century Gothic" w:eastAsia="Century Gothic" w:hAnsi="Century Gothic" w:cs="Century Gothic"/>
          <w:sz w:val="20"/>
          <w:lang w:eastAsia="nl-NL"/>
        </w:rPr>
      </w:pPr>
      <w:r w:rsidRPr="00CF2116">
        <w:rPr>
          <w:rFonts w:ascii="Century Gothic" w:eastAsia="Century Gothic" w:hAnsi="Century Gothic" w:cs="Century Gothic"/>
          <w:sz w:val="20"/>
          <w:lang w:eastAsia="nl-NL"/>
        </w:rPr>
        <w:t xml:space="preserve">De school ziet erop toe dat uw aangegeven keuze gerespecteerd wordt. </w:t>
      </w:r>
    </w:p>
    <w:p w14:paraId="0F50C957" w14:textId="450DCC83" w:rsidR="00F21D0E" w:rsidRPr="00CF2116" w:rsidRDefault="00F21D0E" w:rsidP="006D31D2">
      <w:pPr>
        <w:spacing w:after="3" w:line="259" w:lineRule="auto"/>
        <w:rPr>
          <w:rFonts w:ascii="Century Gothic" w:eastAsia="Century Gothic" w:hAnsi="Century Gothic" w:cs="Century Gothic"/>
          <w:sz w:val="20"/>
          <w:lang w:eastAsia="nl-NL"/>
        </w:rPr>
      </w:pPr>
      <w:r w:rsidRPr="00CF2116">
        <w:rPr>
          <w:rFonts w:ascii="Century Gothic" w:eastAsia="Century Gothic" w:hAnsi="Century Gothic" w:cs="Century Gothic"/>
          <w:sz w:val="20"/>
          <w:lang w:eastAsia="nl-NL"/>
        </w:rPr>
        <w:t>We vragen u als ouder om hier ook een bijdrage aan te leveren:</w:t>
      </w:r>
    </w:p>
    <w:p w14:paraId="23116338" w14:textId="1FB43FF7" w:rsidR="00F21D0E" w:rsidRPr="00CF2116" w:rsidRDefault="00F21D0E" w:rsidP="00F21D0E">
      <w:pPr>
        <w:pStyle w:val="Geenafstand"/>
        <w:rPr>
          <w:rFonts w:ascii="Century Gothic" w:hAnsi="Century Gothic"/>
          <w:i/>
          <w:sz w:val="20"/>
          <w:szCs w:val="20"/>
        </w:rPr>
      </w:pPr>
      <w:r w:rsidRPr="00CF2116">
        <w:rPr>
          <w:rFonts w:ascii="Century Gothic" w:hAnsi="Century Gothic"/>
          <w:i/>
          <w:sz w:val="20"/>
          <w:szCs w:val="20"/>
        </w:rPr>
        <w:t>“Wij gaan ervan uit dat ouders terughoudend zijn met het maken van foto’s en video’s tijdens schoolactiviteiten en het plaatsen ervan op internet”.</w:t>
      </w:r>
    </w:p>
    <w:p w14:paraId="530D54B7" w14:textId="0021779F" w:rsidR="006D31D2" w:rsidRPr="00984EC1" w:rsidRDefault="006D31D2" w:rsidP="006D31D2">
      <w:pPr>
        <w:spacing w:line="259" w:lineRule="auto"/>
        <w:rPr>
          <w:rFonts w:ascii="Century Gothic" w:eastAsia="Century Gothic" w:hAnsi="Century Gothic" w:cs="Century Gothic"/>
          <w:color w:val="333333"/>
          <w:sz w:val="20"/>
          <w:lang w:eastAsia="nl-NL"/>
        </w:rPr>
      </w:pPr>
    </w:p>
    <w:p w14:paraId="1C942866" w14:textId="111E2AF5" w:rsidR="00F21D0E" w:rsidRPr="00CF2116" w:rsidRDefault="00F21D0E" w:rsidP="00F21D0E">
      <w:pPr>
        <w:spacing w:line="259" w:lineRule="auto"/>
        <w:rPr>
          <w:rFonts w:ascii="Century Gothic" w:eastAsia="Century Gothic" w:hAnsi="Century Gothic" w:cs="Century Gothic"/>
          <w:sz w:val="20"/>
          <w:lang w:eastAsia="nl-NL"/>
        </w:rPr>
      </w:pPr>
      <w:r w:rsidRPr="00CF2116">
        <w:rPr>
          <w:rFonts w:ascii="Century Gothic" w:eastAsia="Century Gothic" w:hAnsi="Century Gothic" w:cs="Century Gothic"/>
          <w:sz w:val="20"/>
          <w:lang w:eastAsia="nl-NL"/>
        </w:rPr>
        <w:t xml:space="preserve">U mag uw hierboven aangegeven keuze, toestemming/geen toestemming, op later altijd moment altijd wijzigen door dat bij ons aan te geven. </w:t>
      </w:r>
    </w:p>
    <w:p w14:paraId="0759D1A6" w14:textId="46D6924F" w:rsidR="00F21D0E" w:rsidRPr="00CF2116" w:rsidRDefault="00F21D0E" w:rsidP="00F21D0E">
      <w:pPr>
        <w:spacing w:line="259" w:lineRule="auto"/>
        <w:rPr>
          <w:rFonts w:ascii="Century Gothic" w:eastAsia="Times New Roman" w:hAnsi="Century Gothic" w:cs="Times New Roman"/>
          <w:sz w:val="20"/>
          <w:szCs w:val="20"/>
          <w:lang w:eastAsia="nl-NL"/>
        </w:rPr>
      </w:pPr>
      <w:r w:rsidRPr="00CF2116">
        <w:rPr>
          <w:rFonts w:ascii="Century Gothic" w:eastAsia="Century Gothic" w:hAnsi="Century Gothic" w:cs="Century Gothic"/>
          <w:sz w:val="20"/>
          <w:lang w:eastAsia="nl-NL"/>
        </w:rPr>
        <w:t xml:space="preserve">De school brengt dit </w:t>
      </w:r>
      <w:r w:rsidRPr="00CF2116">
        <w:rPr>
          <w:rFonts w:ascii="Century Gothic" w:eastAsia="Times New Roman" w:hAnsi="Century Gothic" w:cs="Times New Roman"/>
          <w:sz w:val="20"/>
          <w:szCs w:val="20"/>
          <w:lang w:eastAsia="nl-NL"/>
        </w:rPr>
        <w:t xml:space="preserve"> jaarlijks onder de aandacht bij de ouders via een brief of nieuwsbrief aan het begin van het schooljaar.</w:t>
      </w:r>
    </w:p>
    <w:p w14:paraId="30B7C9D3" w14:textId="2D659DF9" w:rsidR="00F21D0E" w:rsidRDefault="00F21D0E" w:rsidP="00F21D0E">
      <w:pPr>
        <w:spacing w:line="259" w:lineRule="auto"/>
        <w:rPr>
          <w:rFonts w:ascii="Century Gothic" w:eastAsia="Times New Roman" w:hAnsi="Century Gothic" w:cs="Times New Roman"/>
          <w:sz w:val="20"/>
          <w:szCs w:val="20"/>
          <w:lang w:eastAsia="nl-NL"/>
        </w:rPr>
      </w:pPr>
    </w:p>
    <w:p w14:paraId="2E6A2117" w14:textId="77777777" w:rsidR="00F21D0E" w:rsidRDefault="00F21D0E" w:rsidP="00F21D0E">
      <w:pPr>
        <w:spacing w:line="259" w:lineRule="auto"/>
        <w:rPr>
          <w:rFonts w:ascii="Century Gothic" w:eastAsia="Times New Roman" w:hAnsi="Century Gothic" w:cs="Times New Roman"/>
          <w:sz w:val="20"/>
          <w:szCs w:val="20"/>
          <w:lang w:eastAsia="nl-NL"/>
        </w:rPr>
      </w:pPr>
    </w:p>
    <w:p w14:paraId="2D00CD4C"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p>
    <w:p w14:paraId="12D0A598" w14:textId="77777777" w:rsidR="006D31D2" w:rsidRPr="00984EC1" w:rsidRDefault="006D31D2" w:rsidP="006D31D2">
      <w:pPr>
        <w:tabs>
          <w:tab w:val="center" w:pos="1419"/>
          <w:tab w:val="center" w:pos="2127"/>
          <w:tab w:val="center" w:pos="2837"/>
          <w:tab w:val="right" w:pos="9636"/>
        </w:tabs>
        <w:spacing w:after="4" w:line="250" w:lineRule="auto"/>
        <w:ind w:left="-15"/>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Datum: </w:t>
      </w:r>
    </w:p>
    <w:p w14:paraId="696D688C"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2550A2C5"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2181263A" w14:textId="77777777" w:rsidR="006D31D2" w:rsidRPr="00984EC1" w:rsidRDefault="006D31D2" w:rsidP="006D31D2">
      <w:pPr>
        <w:tabs>
          <w:tab w:val="center" w:pos="2837"/>
          <w:tab w:val="right" w:pos="9636"/>
        </w:tabs>
        <w:spacing w:after="4" w:line="250" w:lineRule="auto"/>
        <w:ind w:left="-15"/>
        <w:rPr>
          <w:rFonts w:ascii="Century Gothic" w:eastAsia="Century Gothic" w:hAnsi="Century Gothic" w:cs="Century Gothic"/>
          <w:color w:val="333333"/>
          <w:sz w:val="20"/>
          <w:lang w:eastAsia="nl-NL"/>
        </w:rPr>
      </w:pPr>
      <w:r>
        <w:rPr>
          <w:rFonts w:ascii="Century Gothic" w:eastAsia="Century Gothic" w:hAnsi="Century Gothic" w:cs="Century Gothic"/>
          <w:color w:val="333333"/>
          <w:sz w:val="20"/>
          <w:lang w:eastAsia="nl-NL"/>
        </w:rPr>
        <w:t>Naam ouder/verzorger</w:t>
      </w:r>
      <w:r w:rsidRPr="00984EC1">
        <w:rPr>
          <w:rFonts w:ascii="Century Gothic" w:eastAsia="Century Gothic" w:hAnsi="Century Gothic" w:cs="Century Gothic"/>
          <w:color w:val="333333"/>
          <w:sz w:val="20"/>
          <w:lang w:eastAsia="nl-NL"/>
        </w:rPr>
        <w:t xml:space="preserve">: </w:t>
      </w:r>
    </w:p>
    <w:p w14:paraId="72A43D8F"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21DA8386" w14:textId="77777777" w:rsidR="006D31D2" w:rsidRDefault="006D31D2" w:rsidP="006D31D2">
      <w:pPr>
        <w:tabs>
          <w:tab w:val="right" w:pos="9636"/>
        </w:tabs>
        <w:spacing w:after="4" w:line="250" w:lineRule="auto"/>
        <w:ind w:left="-15"/>
        <w:rPr>
          <w:rFonts w:ascii="Century Gothic" w:eastAsia="Century Gothic" w:hAnsi="Century Gothic" w:cs="Century Gothic"/>
          <w:color w:val="333333"/>
          <w:sz w:val="20"/>
          <w:lang w:eastAsia="nl-NL"/>
        </w:rPr>
      </w:pPr>
    </w:p>
    <w:p w14:paraId="56F466CC" w14:textId="77777777" w:rsidR="006D31D2" w:rsidRPr="00984EC1" w:rsidRDefault="006D31D2" w:rsidP="006D31D2">
      <w:pPr>
        <w:tabs>
          <w:tab w:val="right" w:pos="9636"/>
        </w:tabs>
        <w:spacing w:after="4" w:line="250" w:lineRule="auto"/>
        <w:ind w:left="-15"/>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Handtekening ouder/verzorger </w:t>
      </w:r>
      <w:r>
        <w:rPr>
          <w:rFonts w:ascii="Century Gothic" w:eastAsia="Century Gothic" w:hAnsi="Century Gothic" w:cs="Century Gothic"/>
          <w:color w:val="333333"/>
          <w:sz w:val="20"/>
          <w:lang w:eastAsia="nl-NL"/>
        </w:rPr>
        <w:t xml:space="preserve">: </w:t>
      </w:r>
    </w:p>
    <w:p w14:paraId="79188602"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3CD9FC21" w14:textId="77777777" w:rsidR="006D31D2" w:rsidRPr="00984EC1" w:rsidRDefault="006D31D2" w:rsidP="006D31D2">
      <w:pPr>
        <w:spacing w:line="259" w:lineRule="auto"/>
        <w:rPr>
          <w:rFonts w:ascii="Century Gothic" w:eastAsia="Century Gothic" w:hAnsi="Century Gothic" w:cs="Century Gothic"/>
          <w:color w:val="333333"/>
          <w:sz w:val="20"/>
          <w:lang w:eastAsia="nl-NL"/>
        </w:rPr>
      </w:pPr>
      <w:r w:rsidRPr="00984EC1">
        <w:rPr>
          <w:rFonts w:ascii="Century Gothic" w:eastAsia="Century Gothic" w:hAnsi="Century Gothic" w:cs="Century Gothic"/>
          <w:color w:val="333333"/>
          <w:sz w:val="20"/>
          <w:lang w:eastAsia="nl-NL"/>
        </w:rPr>
        <w:t xml:space="preserve"> </w:t>
      </w:r>
    </w:p>
    <w:p w14:paraId="11AA4C24" w14:textId="77777777" w:rsidR="006D31D2" w:rsidRDefault="006D31D2" w:rsidP="006D31D2">
      <w:pPr>
        <w:spacing w:line="259" w:lineRule="auto"/>
        <w:rPr>
          <w:rFonts w:ascii="Century Gothic" w:hAnsi="Century Gothic"/>
          <w:sz w:val="20"/>
          <w:szCs w:val="20"/>
        </w:rPr>
      </w:pPr>
      <w:r w:rsidRPr="00984EC1">
        <w:rPr>
          <w:rFonts w:ascii="Century Gothic" w:eastAsia="Century Gothic" w:hAnsi="Century Gothic" w:cs="Century Gothic"/>
          <w:color w:val="333333"/>
          <w:sz w:val="20"/>
          <w:lang w:eastAsia="nl-NL"/>
        </w:rPr>
        <w:t xml:space="preserve"> </w:t>
      </w:r>
    </w:p>
    <w:p w14:paraId="4D37C5DD" w14:textId="77777777" w:rsidR="006D31D2" w:rsidRPr="0079683C" w:rsidRDefault="006D31D2" w:rsidP="00C04334">
      <w:pPr>
        <w:rPr>
          <w:rFonts w:ascii="Century Gothic" w:hAnsi="Century Gothic"/>
          <w:sz w:val="20"/>
          <w:szCs w:val="20"/>
        </w:rPr>
      </w:pPr>
    </w:p>
    <w:sectPr w:rsidR="006D31D2" w:rsidRPr="0079683C" w:rsidSect="00C14F04">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6DCA" w14:textId="77777777" w:rsidR="00E43010" w:rsidRDefault="00E43010" w:rsidP="004720F8">
      <w:r>
        <w:separator/>
      </w:r>
    </w:p>
  </w:endnote>
  <w:endnote w:type="continuationSeparator" w:id="0">
    <w:p w14:paraId="205ED84B" w14:textId="77777777" w:rsidR="00E43010" w:rsidRDefault="00E43010" w:rsidP="0047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6C71" w14:textId="7A6AECA3" w:rsidR="00E43010" w:rsidRDefault="00E43010">
    <w:pPr>
      <w:pStyle w:val="Voettekst"/>
    </w:pPr>
    <w:r>
      <w:t>K</w:t>
    </w:r>
    <w:r w:rsidRPr="00225660">
      <w:t>BS De Kwinkslag                            Vergouwlaan 5, 7776 BA Slagharen</w:t>
    </w:r>
  </w:p>
  <w:p w14:paraId="50391136" w14:textId="21D09DCD" w:rsidR="00E43010" w:rsidRPr="004720F8" w:rsidRDefault="00E43010" w:rsidP="004720F8">
    <w:pPr>
      <w:pStyle w:val="Voettekst"/>
      <w:jc w:val="center"/>
      <w:rPr>
        <w:rFonts w:ascii="Century Gothic" w:hAnsi="Century Gothic"/>
        <w:sz w:val="16"/>
        <w:szCs w:val="16"/>
      </w:rPr>
    </w:pPr>
    <w:r>
      <w:rPr>
        <w:noProof/>
        <w:lang w:eastAsia="nl-NL"/>
      </w:rPr>
      <w:drawing>
        <wp:anchor distT="0" distB="0" distL="114300" distR="114300" simplePos="0" relativeHeight="251661312" behindDoc="0" locked="0" layoutInCell="1" allowOverlap="1" wp14:anchorId="4D5FF2E0" wp14:editId="4BC055DD">
          <wp:simplePos x="0" y="0"/>
          <wp:positionH relativeFrom="column">
            <wp:posOffset>5440680</wp:posOffset>
          </wp:positionH>
          <wp:positionV relativeFrom="paragraph">
            <wp:posOffset>8890</wp:posOffset>
          </wp:positionV>
          <wp:extent cx="975600" cy="284400"/>
          <wp:effectExtent l="0" t="0" r="0" b="1905"/>
          <wp:wrapSquare wrapText="bothSides"/>
          <wp:docPr id="5" name="Afbeelding 5" descr="Direct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ecteur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6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2EDE" w14:textId="77777777" w:rsidR="00E43010" w:rsidRDefault="00E43010" w:rsidP="004720F8">
      <w:r>
        <w:separator/>
      </w:r>
    </w:p>
  </w:footnote>
  <w:footnote w:type="continuationSeparator" w:id="0">
    <w:p w14:paraId="5D50C3DA" w14:textId="77777777" w:rsidR="00E43010" w:rsidRDefault="00E43010" w:rsidP="0047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B3CE" w14:textId="03360024" w:rsidR="006707A2" w:rsidRDefault="006707A2">
    <w:pPr>
      <w:pStyle w:val="Koptekst"/>
    </w:pPr>
    <w:r w:rsidRPr="00755F28">
      <w:rPr>
        <w:noProof/>
        <w:lang w:eastAsia="nl-NL"/>
      </w:rPr>
      <w:drawing>
        <wp:anchor distT="0" distB="0" distL="114300" distR="114300" simplePos="0" relativeHeight="251662336" behindDoc="0" locked="0" layoutInCell="1" allowOverlap="1" wp14:anchorId="2648D07D" wp14:editId="77EC3134">
          <wp:simplePos x="0" y="0"/>
          <wp:positionH relativeFrom="column">
            <wp:posOffset>4785360</wp:posOffset>
          </wp:positionH>
          <wp:positionV relativeFrom="paragraph">
            <wp:posOffset>-281940</wp:posOffset>
          </wp:positionV>
          <wp:extent cx="847725" cy="5683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277"/>
    <w:multiLevelType w:val="multilevel"/>
    <w:tmpl w:val="FFFA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A2729"/>
    <w:multiLevelType w:val="multilevel"/>
    <w:tmpl w:val="FCE45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C00C2"/>
    <w:multiLevelType w:val="hybridMultilevel"/>
    <w:tmpl w:val="5D864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401908"/>
    <w:multiLevelType w:val="hybridMultilevel"/>
    <w:tmpl w:val="D81AE7C0"/>
    <w:lvl w:ilvl="0" w:tplc="581E0FC8">
      <w:start w:val="1"/>
      <w:numFmt w:val="bullet"/>
      <w:lvlText w:val=""/>
      <w:lvlJc w:val="left"/>
      <w:pPr>
        <w:ind w:left="233"/>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C1463D64">
      <w:start w:val="1"/>
      <w:numFmt w:val="bullet"/>
      <w:lvlText w:val="o"/>
      <w:lvlJc w:val="left"/>
      <w:pPr>
        <w:ind w:left="10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B1A48270">
      <w:start w:val="1"/>
      <w:numFmt w:val="bullet"/>
      <w:lvlText w:val="▪"/>
      <w:lvlJc w:val="left"/>
      <w:pPr>
        <w:ind w:left="18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9542A4E2">
      <w:start w:val="1"/>
      <w:numFmt w:val="bullet"/>
      <w:lvlText w:val="•"/>
      <w:lvlJc w:val="left"/>
      <w:pPr>
        <w:ind w:left="25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19866BFC">
      <w:start w:val="1"/>
      <w:numFmt w:val="bullet"/>
      <w:lvlText w:val="o"/>
      <w:lvlJc w:val="left"/>
      <w:pPr>
        <w:ind w:left="32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0A9C5DEC">
      <w:start w:val="1"/>
      <w:numFmt w:val="bullet"/>
      <w:lvlText w:val="▪"/>
      <w:lvlJc w:val="left"/>
      <w:pPr>
        <w:ind w:left="39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8FA07892">
      <w:start w:val="1"/>
      <w:numFmt w:val="bullet"/>
      <w:lvlText w:val="•"/>
      <w:lvlJc w:val="left"/>
      <w:pPr>
        <w:ind w:left="46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186C67E0">
      <w:start w:val="1"/>
      <w:numFmt w:val="bullet"/>
      <w:lvlText w:val="o"/>
      <w:lvlJc w:val="left"/>
      <w:pPr>
        <w:ind w:left="54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5C861282">
      <w:start w:val="1"/>
      <w:numFmt w:val="bullet"/>
      <w:lvlText w:val="▪"/>
      <w:lvlJc w:val="left"/>
      <w:pPr>
        <w:ind w:left="61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7D5E466F"/>
    <w:multiLevelType w:val="hybridMultilevel"/>
    <w:tmpl w:val="8BFE2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AA75BA"/>
    <w:multiLevelType w:val="hybridMultilevel"/>
    <w:tmpl w:val="5068F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3C"/>
    <w:rsid w:val="000B3E9D"/>
    <w:rsid w:val="000D2526"/>
    <w:rsid w:val="00102F73"/>
    <w:rsid w:val="001A1858"/>
    <w:rsid w:val="001B182A"/>
    <w:rsid w:val="00225660"/>
    <w:rsid w:val="0023687F"/>
    <w:rsid w:val="00280060"/>
    <w:rsid w:val="002C635D"/>
    <w:rsid w:val="003F1976"/>
    <w:rsid w:val="00433305"/>
    <w:rsid w:val="0043506F"/>
    <w:rsid w:val="004410CD"/>
    <w:rsid w:val="00470C2C"/>
    <w:rsid w:val="004720F8"/>
    <w:rsid w:val="004E4BA8"/>
    <w:rsid w:val="005A5D81"/>
    <w:rsid w:val="005A7E7D"/>
    <w:rsid w:val="00630B66"/>
    <w:rsid w:val="006625E2"/>
    <w:rsid w:val="0066462F"/>
    <w:rsid w:val="006707A2"/>
    <w:rsid w:val="006847E4"/>
    <w:rsid w:val="006D31D2"/>
    <w:rsid w:val="006D4F4C"/>
    <w:rsid w:val="006E6967"/>
    <w:rsid w:val="00706A11"/>
    <w:rsid w:val="00737565"/>
    <w:rsid w:val="00755F28"/>
    <w:rsid w:val="0075640B"/>
    <w:rsid w:val="0076593B"/>
    <w:rsid w:val="0079683C"/>
    <w:rsid w:val="008351F7"/>
    <w:rsid w:val="00843752"/>
    <w:rsid w:val="00893A08"/>
    <w:rsid w:val="008B0602"/>
    <w:rsid w:val="009436E2"/>
    <w:rsid w:val="009B1B77"/>
    <w:rsid w:val="009F0B26"/>
    <w:rsid w:val="00A079D7"/>
    <w:rsid w:val="00AD11C7"/>
    <w:rsid w:val="00B375B8"/>
    <w:rsid w:val="00B42277"/>
    <w:rsid w:val="00B609FC"/>
    <w:rsid w:val="00B62F3C"/>
    <w:rsid w:val="00B67F81"/>
    <w:rsid w:val="00B95F00"/>
    <w:rsid w:val="00BA678E"/>
    <w:rsid w:val="00BB4A1C"/>
    <w:rsid w:val="00C04334"/>
    <w:rsid w:val="00C14F04"/>
    <w:rsid w:val="00C60244"/>
    <w:rsid w:val="00CE7E07"/>
    <w:rsid w:val="00CF2116"/>
    <w:rsid w:val="00D12AE9"/>
    <w:rsid w:val="00D52288"/>
    <w:rsid w:val="00D94769"/>
    <w:rsid w:val="00DE44B4"/>
    <w:rsid w:val="00DF51E7"/>
    <w:rsid w:val="00E02B46"/>
    <w:rsid w:val="00E43010"/>
    <w:rsid w:val="00EF56B3"/>
    <w:rsid w:val="00EF7E4C"/>
    <w:rsid w:val="00F021EF"/>
    <w:rsid w:val="00F20199"/>
    <w:rsid w:val="00F21D0E"/>
    <w:rsid w:val="00F70B03"/>
    <w:rsid w:val="00FB4057"/>
    <w:rsid w:val="00FE226F"/>
    <w:rsid w:val="00FE67D6"/>
    <w:rsid w:val="1B7CA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9A385D"/>
  <w15:chartTrackingRefBased/>
  <w15:docId w15:val="{D8ECE3BE-96ED-4ED5-9033-7C1C6B53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968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720F8"/>
    <w:pPr>
      <w:tabs>
        <w:tab w:val="center" w:pos="4536"/>
        <w:tab w:val="right" w:pos="9072"/>
      </w:tabs>
    </w:pPr>
  </w:style>
  <w:style w:type="character" w:customStyle="1" w:styleId="KoptekstChar">
    <w:name w:val="Koptekst Char"/>
    <w:basedOn w:val="Standaardalinea-lettertype"/>
    <w:link w:val="Koptekst"/>
    <w:uiPriority w:val="99"/>
    <w:rsid w:val="004720F8"/>
  </w:style>
  <w:style w:type="paragraph" w:styleId="Voettekst">
    <w:name w:val="footer"/>
    <w:basedOn w:val="Standaard"/>
    <w:link w:val="VoettekstChar"/>
    <w:uiPriority w:val="99"/>
    <w:unhideWhenUsed/>
    <w:rsid w:val="004720F8"/>
    <w:pPr>
      <w:tabs>
        <w:tab w:val="center" w:pos="4536"/>
        <w:tab w:val="right" w:pos="9072"/>
      </w:tabs>
    </w:pPr>
  </w:style>
  <w:style w:type="character" w:customStyle="1" w:styleId="VoettekstChar">
    <w:name w:val="Voettekst Char"/>
    <w:basedOn w:val="Standaardalinea-lettertype"/>
    <w:link w:val="Voettekst"/>
    <w:uiPriority w:val="99"/>
    <w:rsid w:val="004720F8"/>
  </w:style>
  <w:style w:type="paragraph" w:styleId="Normaalweb">
    <w:name w:val="Normal (Web)"/>
    <w:basedOn w:val="Standaard"/>
    <w:uiPriority w:val="99"/>
    <w:unhideWhenUsed/>
    <w:rsid w:val="00FB4057"/>
    <w:rPr>
      <w:rFonts w:ascii="Times New Roman" w:hAnsi="Times New Roman" w:cs="Times New Roman"/>
      <w:sz w:val="24"/>
      <w:szCs w:val="24"/>
      <w:lang w:eastAsia="nl-NL"/>
    </w:rPr>
  </w:style>
  <w:style w:type="paragraph" w:styleId="Lijstalinea">
    <w:name w:val="List Paragraph"/>
    <w:basedOn w:val="Standaard"/>
    <w:uiPriority w:val="34"/>
    <w:qFormat/>
    <w:rsid w:val="00EF56B3"/>
    <w:pPr>
      <w:ind w:left="720"/>
      <w:contextualSpacing/>
    </w:pPr>
  </w:style>
  <w:style w:type="paragraph" w:styleId="Ballontekst">
    <w:name w:val="Balloon Text"/>
    <w:basedOn w:val="Standaard"/>
    <w:link w:val="BallontekstChar"/>
    <w:uiPriority w:val="99"/>
    <w:semiHidden/>
    <w:unhideWhenUsed/>
    <w:rsid w:val="00B95F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5F00"/>
    <w:rPr>
      <w:rFonts w:ascii="Segoe UI" w:hAnsi="Segoe UI" w:cs="Segoe UI"/>
      <w:sz w:val="18"/>
      <w:szCs w:val="18"/>
    </w:rPr>
  </w:style>
  <w:style w:type="character" w:styleId="Hyperlink">
    <w:name w:val="Hyperlink"/>
    <w:basedOn w:val="Standaardalinea-lettertype"/>
    <w:uiPriority w:val="99"/>
    <w:unhideWhenUsed/>
    <w:rsid w:val="00C04334"/>
    <w:rPr>
      <w:color w:val="0563C1" w:themeColor="hyperlink"/>
      <w:u w:val="single"/>
    </w:rPr>
  </w:style>
  <w:style w:type="paragraph" w:styleId="Eindnoottekst">
    <w:name w:val="endnote text"/>
    <w:basedOn w:val="Standaard"/>
    <w:link w:val="EindnoottekstChar"/>
    <w:uiPriority w:val="99"/>
    <w:semiHidden/>
    <w:unhideWhenUsed/>
    <w:rsid w:val="0076593B"/>
    <w:rPr>
      <w:sz w:val="20"/>
      <w:szCs w:val="20"/>
    </w:rPr>
  </w:style>
  <w:style w:type="character" w:customStyle="1" w:styleId="EindnoottekstChar">
    <w:name w:val="Eindnoottekst Char"/>
    <w:basedOn w:val="Standaardalinea-lettertype"/>
    <w:link w:val="Eindnoottekst"/>
    <w:uiPriority w:val="99"/>
    <w:semiHidden/>
    <w:rsid w:val="0076593B"/>
    <w:rPr>
      <w:sz w:val="20"/>
      <w:szCs w:val="20"/>
    </w:rPr>
  </w:style>
  <w:style w:type="character" w:styleId="Eindnootmarkering">
    <w:name w:val="endnote reference"/>
    <w:basedOn w:val="Standaardalinea-lettertype"/>
    <w:uiPriority w:val="99"/>
    <w:semiHidden/>
    <w:unhideWhenUsed/>
    <w:rsid w:val="0076593B"/>
    <w:rPr>
      <w:vertAlign w:val="superscript"/>
    </w:rPr>
  </w:style>
  <w:style w:type="paragraph" w:styleId="Geenafstand">
    <w:name w:val="No Spacing"/>
    <w:uiPriority w:val="1"/>
    <w:qFormat/>
    <w:rsid w:val="00F21D0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68056">
      <w:bodyDiv w:val="1"/>
      <w:marLeft w:val="0"/>
      <w:marRight w:val="0"/>
      <w:marTop w:val="0"/>
      <w:marBottom w:val="0"/>
      <w:divBdr>
        <w:top w:val="none" w:sz="0" w:space="0" w:color="auto"/>
        <w:left w:val="none" w:sz="0" w:space="0" w:color="auto"/>
        <w:bottom w:val="none" w:sz="0" w:space="0" w:color="auto"/>
        <w:right w:val="none" w:sz="0" w:space="0" w:color="auto"/>
      </w:divBdr>
    </w:div>
    <w:div w:id="758138519">
      <w:bodyDiv w:val="1"/>
      <w:marLeft w:val="0"/>
      <w:marRight w:val="0"/>
      <w:marTop w:val="0"/>
      <w:marBottom w:val="0"/>
      <w:divBdr>
        <w:top w:val="none" w:sz="0" w:space="0" w:color="auto"/>
        <w:left w:val="none" w:sz="0" w:space="0" w:color="auto"/>
        <w:bottom w:val="none" w:sz="0" w:space="0" w:color="auto"/>
        <w:right w:val="none" w:sz="0" w:space="0" w:color="auto"/>
      </w:divBdr>
    </w:div>
    <w:div w:id="1091582549">
      <w:bodyDiv w:val="1"/>
      <w:marLeft w:val="0"/>
      <w:marRight w:val="0"/>
      <w:marTop w:val="0"/>
      <w:marBottom w:val="0"/>
      <w:divBdr>
        <w:top w:val="none" w:sz="0" w:space="0" w:color="auto"/>
        <w:left w:val="none" w:sz="0" w:space="0" w:color="auto"/>
        <w:bottom w:val="none" w:sz="0" w:space="0" w:color="auto"/>
        <w:right w:val="none" w:sz="0" w:space="0" w:color="auto"/>
      </w:divBdr>
    </w:div>
    <w:div w:id="1201170532">
      <w:bodyDiv w:val="1"/>
      <w:marLeft w:val="0"/>
      <w:marRight w:val="0"/>
      <w:marTop w:val="0"/>
      <w:marBottom w:val="0"/>
      <w:divBdr>
        <w:top w:val="none" w:sz="0" w:space="0" w:color="auto"/>
        <w:left w:val="none" w:sz="0" w:space="0" w:color="auto"/>
        <w:bottom w:val="none" w:sz="0" w:space="0" w:color="auto"/>
        <w:right w:val="none" w:sz="0" w:space="0" w:color="auto"/>
      </w:divBdr>
    </w:div>
    <w:div w:id="18771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tent.nl/privacyverkl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tent.nl/praktische-informatie/medicijnverstrekk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019CB14238841AE3FE5B6AF9513A4" ma:contentTypeVersion="" ma:contentTypeDescription="Een nieuw document maken." ma:contentTypeScope="" ma:versionID="0c6157925a9d90090859726d06da63c9">
  <xsd:schema xmlns:xsd="http://www.w3.org/2001/XMLSchema" xmlns:xs="http://www.w3.org/2001/XMLSchema" xmlns:p="http://schemas.microsoft.com/office/2006/metadata/properties" xmlns:ns2="97bd5ed3-c424-44a3-b6e3-c766fea2538e" xmlns:ns3="1d7047b2-8023-4edf-97f7-fba9d13a8d35" targetNamespace="http://schemas.microsoft.com/office/2006/metadata/properties" ma:root="true" ma:fieldsID="edad9885b750b06ea27c895d134b5cee" ns2:_="" ns3:_="">
    <xsd:import namespace="97bd5ed3-c424-44a3-b6e3-c766fea2538e"/>
    <xsd:import namespace="1d7047b2-8023-4edf-97f7-fba9d13a8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d5ed3-c424-44a3-b6e3-c766fea25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047b2-8023-4edf-97f7-fba9d13a8d3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3258-2874-47E2-B50D-3F98058E90C7}">
  <ds:schemaRefs>
    <ds:schemaRef ds:uri="http://schemas.microsoft.com/sharepoint/v3/contenttype/forms"/>
  </ds:schemaRefs>
</ds:datastoreItem>
</file>

<file path=customXml/itemProps2.xml><?xml version="1.0" encoding="utf-8"?>
<ds:datastoreItem xmlns:ds="http://schemas.openxmlformats.org/officeDocument/2006/customXml" ds:itemID="{DEB34DDD-0078-4B1C-AA09-8B4C12A21EDB}">
  <ds:schemaRefs>
    <ds:schemaRef ds:uri="http://schemas.openxmlformats.org/package/2006/metadata/core-properties"/>
    <ds:schemaRef ds:uri="http://schemas.microsoft.com/office/2006/documentManagement/types"/>
    <ds:schemaRef ds:uri="http://schemas.microsoft.com/office/infopath/2007/PartnerControls"/>
    <ds:schemaRef ds:uri="97bd5ed3-c424-44a3-b6e3-c766fea2538e"/>
    <ds:schemaRef ds:uri="http://purl.org/dc/elements/1.1/"/>
    <ds:schemaRef ds:uri="http://schemas.microsoft.com/office/2006/metadata/properties"/>
    <ds:schemaRef ds:uri="http://purl.org/dc/terms/"/>
    <ds:schemaRef ds:uri="1d7047b2-8023-4edf-97f7-fba9d13a8d35"/>
    <ds:schemaRef ds:uri="http://www.w3.org/XML/1998/namespace"/>
    <ds:schemaRef ds:uri="http://purl.org/dc/dcmitype/"/>
  </ds:schemaRefs>
</ds:datastoreItem>
</file>

<file path=customXml/itemProps3.xml><?xml version="1.0" encoding="utf-8"?>
<ds:datastoreItem xmlns:ds="http://schemas.openxmlformats.org/officeDocument/2006/customXml" ds:itemID="{7021C188-CACA-4286-98DE-9D2A30B8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d5ed3-c424-44a3-b6e3-c766fea2538e"/>
    <ds:schemaRef ds:uri="1d7047b2-8023-4edf-97f7-fba9d13a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90D78-1F6F-4E9E-BEE7-078DB37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138C8483</Template>
  <TotalTime>12</TotalTime>
  <Pages>8</Pages>
  <Words>2158</Words>
  <Characters>11872</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Ciska Doeleman</dc:creator>
  <cp:keywords/>
  <dc:description/>
  <cp:lastModifiedBy>Ingrid Heins</cp:lastModifiedBy>
  <cp:revision>4</cp:revision>
  <cp:lastPrinted>2019-09-02T13:11:00Z</cp:lastPrinted>
  <dcterms:created xsi:type="dcterms:W3CDTF">2020-09-10T14:15:00Z</dcterms:created>
  <dcterms:modified xsi:type="dcterms:W3CDTF">2020-09-15T06:48:00Z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0x0101006F0019CB14238841AE3FE5B6AF9513A4</vt:lpwstr>
  </property>
</Properties>
</file>